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A4" w:rsidRDefault="00DC76A4"/>
    <w:p w:rsidR="00DC76A4" w:rsidRDefault="00DC76A4"/>
    <w:p w:rsidR="00DC76A4" w:rsidRDefault="00C47AC4" w:rsidP="00AB75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outlineLvl w:val="0"/>
        <w:rPr>
          <w:b/>
          <w:sz w:val="30"/>
          <w:u w:val="single"/>
        </w:rPr>
      </w:pPr>
      <w:r>
        <w:rPr>
          <w:b/>
          <w:sz w:val="30"/>
        </w:rPr>
        <w:t>Benennung von Delegierten zur Jugenddelegiertenversammlung</w:t>
      </w:r>
      <w:r w:rsidR="009B4F4C">
        <w:rPr>
          <w:b/>
          <w:sz w:val="30"/>
        </w:rPr>
        <w:t xml:space="preserve"> 20</w:t>
      </w:r>
      <w:r w:rsidR="00654A06">
        <w:rPr>
          <w:b/>
          <w:sz w:val="30"/>
        </w:rPr>
        <w:t>22</w:t>
      </w:r>
    </w:p>
    <w:p w:rsidR="00DC76A4" w:rsidRDefault="00DC76A4"/>
    <w:p w:rsidR="00C72BC3" w:rsidRPr="00C72BC3" w:rsidRDefault="00C72BC3" w:rsidP="003967A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9356"/>
        </w:tabs>
        <w:spacing w:before="120"/>
        <w:rPr>
          <w:sz w:val="28"/>
          <w:szCs w:val="28"/>
        </w:rPr>
      </w:pPr>
    </w:p>
    <w:p w:rsidR="003967A0" w:rsidRDefault="003967A0" w:rsidP="003967A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9356"/>
        </w:tabs>
        <w:spacing w:before="120"/>
      </w:pPr>
      <w:r>
        <w:t>Organisation/Verein/Gruppe:</w:t>
      </w:r>
      <w:r w:rsidR="005D6440">
        <w:t xml:space="preserve">   </w:t>
      </w:r>
      <w:r>
        <w:tab/>
      </w:r>
      <w:r>
        <w:tab/>
      </w:r>
    </w:p>
    <w:p w:rsidR="003967A0" w:rsidRPr="00214B67" w:rsidRDefault="003967A0" w:rsidP="003967A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pos="9356"/>
        </w:tabs>
        <w:rPr>
          <w:sz w:val="28"/>
          <w:szCs w:val="28"/>
        </w:rPr>
      </w:pPr>
    </w:p>
    <w:p w:rsidR="003967A0" w:rsidRDefault="003967A0" w:rsidP="003967A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outlineLvl w:val="0"/>
      </w:pPr>
      <w:r>
        <w:t>Kontaktperson</w:t>
      </w:r>
      <w:r w:rsidR="00955781">
        <w:t xml:space="preserve"> und </w:t>
      </w:r>
      <w:r w:rsidR="005D6440">
        <w:t>Funktion</w:t>
      </w:r>
    </w:p>
    <w:p w:rsidR="005D6440" w:rsidRDefault="005D6440" w:rsidP="003967A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outlineLvl w:val="0"/>
      </w:pPr>
      <w:r>
        <w:t>(z.B. Vorstand/Jugendleiter)</w:t>
      </w:r>
      <w:r w:rsidR="00955781">
        <w:t xml:space="preserve">:    </w:t>
      </w:r>
      <w:r w:rsidR="00955781" w:rsidRPr="00955781">
        <w:t>............................................................</w:t>
      </w:r>
      <w:r w:rsidR="00D85B05">
        <w:t>...............................</w:t>
      </w:r>
      <w:r w:rsidR="00955781" w:rsidRPr="00955781">
        <w:t>............</w:t>
      </w:r>
      <w:r w:rsidR="00955781">
        <w:t xml:space="preserve"> </w:t>
      </w:r>
    </w:p>
    <w:p w:rsidR="003967A0" w:rsidRDefault="003967A0" w:rsidP="003967A0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rPr>
          <w:sz w:val="28"/>
          <w:szCs w:val="28"/>
        </w:rPr>
      </w:pPr>
      <w:r w:rsidRPr="00214B67">
        <w:rPr>
          <w:sz w:val="28"/>
          <w:szCs w:val="28"/>
        </w:rPr>
        <w:t xml:space="preserve"> </w:t>
      </w:r>
    </w:p>
    <w:p w:rsidR="00214B67" w:rsidRPr="00214B67" w:rsidRDefault="00214B67" w:rsidP="003967A0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rPr>
          <w:szCs w:val="22"/>
        </w:rPr>
      </w:pPr>
    </w:p>
    <w:p w:rsidR="003967A0" w:rsidRPr="00214B67" w:rsidRDefault="003967A0" w:rsidP="003967A0">
      <w:pPr>
        <w:framePr w:w="204" w:h="210" w:hSpace="142" w:wrap="auto" w:vAnchor="page" w:hAnchor="page" w:x="404" w:y="5728"/>
        <w:rPr>
          <w:sz w:val="28"/>
          <w:szCs w:val="28"/>
          <w:lang w:val="it-IT"/>
        </w:rPr>
      </w:pPr>
    </w:p>
    <w:p w:rsidR="003967A0" w:rsidRDefault="003967A0" w:rsidP="003967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9356"/>
        </w:tabs>
      </w:pPr>
      <w:r>
        <w:t>Anschrift:</w:t>
      </w:r>
      <w:r w:rsidR="00214B67">
        <w:t xml:space="preserve"> </w:t>
      </w:r>
      <w:r>
        <w:tab/>
      </w:r>
      <w:r w:rsidR="00955781">
        <w:t xml:space="preserve">  …………………………………………………………………………………………</w:t>
      </w:r>
    </w:p>
    <w:p w:rsidR="003967A0" w:rsidRPr="00844382" w:rsidRDefault="003967A0" w:rsidP="003967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72BC3" w:rsidRDefault="00C72BC3" w:rsidP="003967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3967A0" w:rsidRDefault="003967A0" w:rsidP="003967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Telefon/Fax/Mail: </w:t>
      </w:r>
      <w:r w:rsidR="00955781">
        <w:t xml:space="preserve"> …</w:t>
      </w:r>
      <w:r>
        <w:t>.........................................................................</w:t>
      </w:r>
      <w:r w:rsidR="00D85B05">
        <w:t>..............................................</w:t>
      </w:r>
    </w:p>
    <w:p w:rsidR="003967A0" w:rsidRDefault="003967A0" w:rsidP="003967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CD3D5F" w:rsidRDefault="003967A0" w:rsidP="003967A0">
      <w:pPr>
        <w:outlineLvl w:val="0"/>
      </w:pPr>
      <w:r>
        <w:tab/>
      </w:r>
    </w:p>
    <w:p w:rsidR="003967A0" w:rsidRDefault="003967A0" w:rsidP="003967A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06E" w:rsidRDefault="0007506E" w:rsidP="00C72BC3">
      <w:pPr>
        <w:framePr w:w="120" w:h="284" w:hSpace="142" w:wrap="around" w:vAnchor="text" w:hAnchor="page" w:x="1389" w:y="2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4F4C" w:rsidRDefault="009B4F4C"/>
    <w:p w:rsidR="00DC76A4" w:rsidRPr="00506A27" w:rsidRDefault="009B4F4C" w:rsidP="00506A27">
      <w:pPr>
        <w:ind w:left="709"/>
        <w:rPr>
          <w:sz w:val="16"/>
        </w:rPr>
      </w:pPr>
      <w:r>
        <w:t xml:space="preserve">Wir benennen </w:t>
      </w:r>
      <w:r w:rsidR="0007506E">
        <w:t>für d</w:t>
      </w:r>
      <w:r>
        <w:t xml:space="preserve">ie </w:t>
      </w:r>
      <w:r w:rsidR="00654A06">
        <w:t>Jugenddelegiertenversammlung 2022</w:t>
      </w:r>
      <w:r>
        <w:t xml:space="preserve"> </w:t>
      </w:r>
      <w:r w:rsidR="0007506E">
        <w:t>folgende Delegierte:</w:t>
      </w:r>
    </w:p>
    <w:p w:rsidR="00DC76A4" w:rsidRDefault="00DC76A4"/>
    <w:p w:rsidR="00CD3D5F" w:rsidRDefault="00CD3D5F"/>
    <w:tbl>
      <w:tblPr>
        <w:tblStyle w:val="Tabellenraster"/>
        <w:tblW w:w="10456" w:type="dxa"/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2410"/>
        <w:gridCol w:w="1843"/>
        <w:gridCol w:w="1417"/>
      </w:tblGrid>
      <w:tr w:rsidR="00122885" w:rsidTr="00EB48C8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F077DB" w:rsidRPr="00214B67" w:rsidRDefault="00F077DB">
            <w:pPr>
              <w:rPr>
                <w:b/>
                <w:sz w:val="28"/>
                <w:szCs w:val="28"/>
              </w:rPr>
            </w:pPr>
          </w:p>
          <w:p w:rsidR="00122885" w:rsidRPr="0007506E" w:rsidRDefault="00122885">
            <w:pPr>
              <w:rPr>
                <w:b/>
              </w:rPr>
            </w:pPr>
            <w:r w:rsidRPr="0007506E">
              <w:rPr>
                <w:b/>
              </w:rPr>
              <w:t xml:space="preserve">Anzahl der Mitglieder im Alter von 14 bis 25 Jahren insgesamt: </w:t>
            </w:r>
            <w:r w:rsidR="00214B67">
              <w:rPr>
                <w:b/>
              </w:rPr>
              <w:t>……………</w:t>
            </w:r>
          </w:p>
          <w:p w:rsidR="0007506E" w:rsidRPr="00214B67" w:rsidRDefault="0007506E">
            <w:pPr>
              <w:rPr>
                <w:sz w:val="28"/>
                <w:szCs w:val="28"/>
              </w:rPr>
            </w:pPr>
          </w:p>
        </w:tc>
      </w:tr>
      <w:tr w:rsidR="00122885" w:rsidTr="00EB48C8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122885" w:rsidRPr="00214B67" w:rsidRDefault="00122885">
            <w:pPr>
              <w:rPr>
                <w:sz w:val="28"/>
                <w:szCs w:val="28"/>
              </w:rPr>
            </w:pPr>
          </w:p>
        </w:tc>
      </w:tr>
      <w:tr w:rsidR="00122885" w:rsidTr="000F0EB5">
        <w:tc>
          <w:tcPr>
            <w:tcW w:w="2518" w:type="dxa"/>
          </w:tcPr>
          <w:p w:rsidR="00122885" w:rsidRDefault="00122885"/>
        </w:tc>
        <w:tc>
          <w:tcPr>
            <w:tcW w:w="2268" w:type="dxa"/>
          </w:tcPr>
          <w:p w:rsidR="00122885" w:rsidRPr="0007506E" w:rsidRDefault="00122885">
            <w:pPr>
              <w:rPr>
                <w:b/>
              </w:rPr>
            </w:pPr>
            <w:r w:rsidRPr="0007506E">
              <w:rPr>
                <w:b/>
              </w:rPr>
              <w:t>Name</w:t>
            </w:r>
          </w:p>
        </w:tc>
        <w:tc>
          <w:tcPr>
            <w:tcW w:w="2410" w:type="dxa"/>
          </w:tcPr>
          <w:p w:rsidR="00122885" w:rsidRPr="0007506E" w:rsidRDefault="00122885">
            <w:pPr>
              <w:rPr>
                <w:b/>
              </w:rPr>
            </w:pPr>
            <w:r w:rsidRPr="0007506E">
              <w:rPr>
                <w:b/>
              </w:rPr>
              <w:t>Adresse</w:t>
            </w:r>
          </w:p>
        </w:tc>
        <w:tc>
          <w:tcPr>
            <w:tcW w:w="1843" w:type="dxa"/>
          </w:tcPr>
          <w:p w:rsidR="00122885" w:rsidRPr="0007506E" w:rsidRDefault="00122885">
            <w:pPr>
              <w:rPr>
                <w:b/>
              </w:rPr>
            </w:pPr>
            <w:r w:rsidRPr="0007506E">
              <w:rPr>
                <w:b/>
              </w:rPr>
              <w:t>Telefon/Mail</w:t>
            </w:r>
          </w:p>
        </w:tc>
        <w:tc>
          <w:tcPr>
            <w:tcW w:w="1417" w:type="dxa"/>
          </w:tcPr>
          <w:p w:rsidR="00122885" w:rsidRPr="0007506E" w:rsidRDefault="00122885" w:rsidP="00EB48C8">
            <w:pPr>
              <w:jc w:val="both"/>
              <w:rPr>
                <w:b/>
              </w:rPr>
            </w:pPr>
            <w:r w:rsidRPr="0007506E">
              <w:rPr>
                <w:b/>
              </w:rPr>
              <w:t>Geburtstag</w:t>
            </w:r>
          </w:p>
        </w:tc>
      </w:tr>
      <w:tr w:rsidR="00122885" w:rsidTr="000F0EB5">
        <w:tc>
          <w:tcPr>
            <w:tcW w:w="2518" w:type="dxa"/>
          </w:tcPr>
          <w:p w:rsidR="00F077DB" w:rsidRDefault="00F077DB">
            <w:pPr>
              <w:rPr>
                <w:b/>
              </w:rPr>
            </w:pPr>
          </w:p>
          <w:p w:rsidR="00122885" w:rsidRPr="00DC0CEC" w:rsidRDefault="0007506E">
            <w:pPr>
              <w:rPr>
                <w:b/>
              </w:rPr>
            </w:pPr>
            <w:r w:rsidRPr="00DC0CEC">
              <w:rPr>
                <w:b/>
              </w:rPr>
              <w:t xml:space="preserve">1. </w:t>
            </w:r>
            <w:r w:rsidR="00122885" w:rsidRPr="00DC0CEC">
              <w:rPr>
                <w:b/>
              </w:rPr>
              <w:t>Delegierter</w:t>
            </w:r>
          </w:p>
          <w:p w:rsidR="00122885" w:rsidRDefault="00122885"/>
        </w:tc>
        <w:tc>
          <w:tcPr>
            <w:tcW w:w="2268" w:type="dxa"/>
          </w:tcPr>
          <w:p w:rsidR="00122885" w:rsidRDefault="00122885">
            <w:r>
              <w:t xml:space="preserve">   </w:t>
            </w:r>
          </w:p>
        </w:tc>
        <w:tc>
          <w:tcPr>
            <w:tcW w:w="2410" w:type="dxa"/>
          </w:tcPr>
          <w:p w:rsidR="00122885" w:rsidRDefault="00122885"/>
        </w:tc>
        <w:tc>
          <w:tcPr>
            <w:tcW w:w="1843" w:type="dxa"/>
          </w:tcPr>
          <w:p w:rsidR="00122885" w:rsidRDefault="00122885"/>
        </w:tc>
        <w:tc>
          <w:tcPr>
            <w:tcW w:w="1417" w:type="dxa"/>
          </w:tcPr>
          <w:p w:rsidR="00122885" w:rsidRDefault="00122885"/>
        </w:tc>
      </w:tr>
      <w:tr w:rsidR="00122885" w:rsidTr="000F0EB5">
        <w:tc>
          <w:tcPr>
            <w:tcW w:w="2518" w:type="dxa"/>
          </w:tcPr>
          <w:p w:rsidR="00F077DB" w:rsidRDefault="00F077DB">
            <w:pPr>
              <w:rPr>
                <w:b/>
              </w:rPr>
            </w:pPr>
          </w:p>
          <w:p w:rsidR="00122885" w:rsidRPr="00DC0CEC" w:rsidRDefault="00122885">
            <w:pPr>
              <w:rPr>
                <w:b/>
              </w:rPr>
            </w:pPr>
            <w:r w:rsidRPr="00DC0CEC">
              <w:rPr>
                <w:b/>
              </w:rPr>
              <w:t xml:space="preserve">Stellvertreter </w:t>
            </w:r>
          </w:p>
          <w:p w:rsidR="00122885" w:rsidRDefault="00122885"/>
        </w:tc>
        <w:tc>
          <w:tcPr>
            <w:tcW w:w="2268" w:type="dxa"/>
          </w:tcPr>
          <w:p w:rsidR="00122885" w:rsidRDefault="00122885"/>
        </w:tc>
        <w:tc>
          <w:tcPr>
            <w:tcW w:w="2410" w:type="dxa"/>
          </w:tcPr>
          <w:p w:rsidR="00122885" w:rsidRDefault="00122885"/>
        </w:tc>
        <w:tc>
          <w:tcPr>
            <w:tcW w:w="1843" w:type="dxa"/>
          </w:tcPr>
          <w:p w:rsidR="00122885" w:rsidRDefault="00122885"/>
        </w:tc>
        <w:tc>
          <w:tcPr>
            <w:tcW w:w="1417" w:type="dxa"/>
          </w:tcPr>
          <w:p w:rsidR="00122885" w:rsidRDefault="00122885"/>
        </w:tc>
      </w:tr>
      <w:tr w:rsidR="00122885" w:rsidTr="000F0EB5">
        <w:tc>
          <w:tcPr>
            <w:tcW w:w="2518" w:type="dxa"/>
          </w:tcPr>
          <w:p w:rsidR="00122885" w:rsidRPr="000F0EB5" w:rsidRDefault="00122885">
            <w:pPr>
              <w:rPr>
                <w:sz w:val="20"/>
              </w:rPr>
            </w:pPr>
            <w:r w:rsidRPr="000F0EB5">
              <w:rPr>
                <w:sz w:val="20"/>
              </w:rPr>
              <w:t xml:space="preserve">2. Delegierter  </w:t>
            </w:r>
          </w:p>
          <w:p w:rsidR="000F0EB5" w:rsidRDefault="00122885">
            <w:pPr>
              <w:rPr>
                <w:sz w:val="20"/>
              </w:rPr>
            </w:pPr>
            <w:r w:rsidRPr="000F0EB5">
              <w:rPr>
                <w:sz w:val="20"/>
              </w:rPr>
              <w:t xml:space="preserve">ab 10 bis 50 Mitglieder </w:t>
            </w:r>
          </w:p>
          <w:p w:rsidR="00122885" w:rsidRDefault="00122885">
            <w:r w:rsidRPr="000F0EB5">
              <w:rPr>
                <w:sz w:val="20"/>
              </w:rPr>
              <w:t>(14 bis 25 Jahre)</w:t>
            </w:r>
          </w:p>
        </w:tc>
        <w:tc>
          <w:tcPr>
            <w:tcW w:w="2268" w:type="dxa"/>
          </w:tcPr>
          <w:p w:rsidR="00122885" w:rsidRDefault="00122885"/>
        </w:tc>
        <w:tc>
          <w:tcPr>
            <w:tcW w:w="2410" w:type="dxa"/>
          </w:tcPr>
          <w:p w:rsidR="00122885" w:rsidRDefault="00122885"/>
        </w:tc>
        <w:tc>
          <w:tcPr>
            <w:tcW w:w="1843" w:type="dxa"/>
          </w:tcPr>
          <w:p w:rsidR="00122885" w:rsidRDefault="00122885"/>
        </w:tc>
        <w:tc>
          <w:tcPr>
            <w:tcW w:w="1417" w:type="dxa"/>
          </w:tcPr>
          <w:p w:rsidR="00122885" w:rsidRDefault="00122885"/>
        </w:tc>
      </w:tr>
      <w:tr w:rsidR="00122885" w:rsidTr="000F0EB5">
        <w:tc>
          <w:tcPr>
            <w:tcW w:w="2518" w:type="dxa"/>
          </w:tcPr>
          <w:p w:rsidR="00122885" w:rsidRPr="000F0EB5" w:rsidRDefault="00122885">
            <w:pPr>
              <w:rPr>
                <w:sz w:val="20"/>
              </w:rPr>
            </w:pPr>
            <w:r w:rsidRPr="000F0EB5">
              <w:rPr>
                <w:sz w:val="20"/>
              </w:rPr>
              <w:t>3. Delegierter</w:t>
            </w:r>
          </w:p>
          <w:p w:rsidR="00122885" w:rsidRPr="000F0EB5" w:rsidRDefault="00122885" w:rsidP="00F942B2">
            <w:pPr>
              <w:rPr>
                <w:sz w:val="20"/>
              </w:rPr>
            </w:pPr>
            <w:r w:rsidRPr="000F0EB5">
              <w:rPr>
                <w:sz w:val="20"/>
              </w:rPr>
              <w:t>ab 51 bis 100 Mitglieder</w:t>
            </w:r>
          </w:p>
          <w:p w:rsidR="00122885" w:rsidRDefault="00122885" w:rsidP="00F942B2">
            <w:r w:rsidRPr="000F0EB5">
              <w:rPr>
                <w:sz w:val="20"/>
              </w:rPr>
              <w:t>(</w:t>
            </w:r>
            <w:r w:rsidR="0007506E" w:rsidRPr="000F0EB5">
              <w:rPr>
                <w:sz w:val="20"/>
              </w:rPr>
              <w:t>14 bis 25 Jahre</w:t>
            </w:r>
            <w:r w:rsidRPr="000F0EB5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122885" w:rsidRDefault="00122885"/>
        </w:tc>
        <w:tc>
          <w:tcPr>
            <w:tcW w:w="2410" w:type="dxa"/>
          </w:tcPr>
          <w:p w:rsidR="00122885" w:rsidRDefault="00122885"/>
        </w:tc>
        <w:tc>
          <w:tcPr>
            <w:tcW w:w="1843" w:type="dxa"/>
          </w:tcPr>
          <w:p w:rsidR="00122885" w:rsidRDefault="00122885"/>
        </w:tc>
        <w:tc>
          <w:tcPr>
            <w:tcW w:w="1417" w:type="dxa"/>
          </w:tcPr>
          <w:p w:rsidR="00122885" w:rsidRDefault="00122885"/>
        </w:tc>
      </w:tr>
      <w:tr w:rsidR="00122885" w:rsidTr="000F0EB5">
        <w:tc>
          <w:tcPr>
            <w:tcW w:w="2518" w:type="dxa"/>
          </w:tcPr>
          <w:p w:rsidR="00122885" w:rsidRPr="000F0EB5" w:rsidRDefault="00122885">
            <w:pPr>
              <w:rPr>
                <w:sz w:val="20"/>
              </w:rPr>
            </w:pPr>
            <w:r w:rsidRPr="000F0EB5">
              <w:rPr>
                <w:sz w:val="20"/>
              </w:rPr>
              <w:t>4. Delegierter</w:t>
            </w:r>
          </w:p>
          <w:p w:rsidR="00122885" w:rsidRPr="000F0EB5" w:rsidRDefault="0007506E">
            <w:pPr>
              <w:rPr>
                <w:sz w:val="20"/>
              </w:rPr>
            </w:pPr>
            <w:r w:rsidRPr="000F0EB5">
              <w:rPr>
                <w:sz w:val="20"/>
              </w:rPr>
              <w:t>ab 101 bis 200 Mitglieder</w:t>
            </w:r>
          </w:p>
          <w:p w:rsidR="0007506E" w:rsidRDefault="0007506E">
            <w:r w:rsidRPr="000F0EB5">
              <w:rPr>
                <w:sz w:val="20"/>
              </w:rPr>
              <w:t>(14 bis 25 Jahre)</w:t>
            </w:r>
          </w:p>
        </w:tc>
        <w:tc>
          <w:tcPr>
            <w:tcW w:w="2268" w:type="dxa"/>
          </w:tcPr>
          <w:p w:rsidR="00122885" w:rsidRDefault="00122885"/>
        </w:tc>
        <w:tc>
          <w:tcPr>
            <w:tcW w:w="2410" w:type="dxa"/>
          </w:tcPr>
          <w:p w:rsidR="00122885" w:rsidRDefault="00122885"/>
        </w:tc>
        <w:tc>
          <w:tcPr>
            <w:tcW w:w="1843" w:type="dxa"/>
          </w:tcPr>
          <w:p w:rsidR="00122885" w:rsidRDefault="00122885"/>
        </w:tc>
        <w:tc>
          <w:tcPr>
            <w:tcW w:w="1417" w:type="dxa"/>
          </w:tcPr>
          <w:p w:rsidR="00122885" w:rsidRDefault="00122885"/>
        </w:tc>
      </w:tr>
    </w:tbl>
    <w:p w:rsidR="00286AC1" w:rsidRDefault="00286AC1"/>
    <w:p w:rsidR="00286AC1" w:rsidRDefault="00286AC1"/>
    <w:p w:rsidR="0007506E" w:rsidRDefault="0007506E" w:rsidP="00F077DB">
      <w:pPr>
        <w:framePr w:w="103" w:h="256" w:hSpace="141" w:wrap="auto" w:vAnchor="text" w:hAnchor="page" w:x="1510" w:y="1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6A4" w:rsidRPr="00253053" w:rsidRDefault="00DC76A4">
      <w:pPr>
        <w:rPr>
          <w:sz w:val="16"/>
          <w:szCs w:val="16"/>
        </w:rPr>
      </w:pPr>
      <w:r>
        <w:tab/>
      </w:r>
    </w:p>
    <w:p w:rsidR="00DC76A4" w:rsidRDefault="00214B67" w:rsidP="00214B67">
      <w:r>
        <w:t xml:space="preserve"> </w:t>
      </w:r>
      <w:r w:rsidR="00DC76A4">
        <w:t xml:space="preserve"> </w:t>
      </w:r>
      <w:r>
        <w:t xml:space="preserve">Wir </w:t>
      </w:r>
      <w:r w:rsidR="00DC76A4">
        <w:t xml:space="preserve">können für </w:t>
      </w:r>
      <w:r w:rsidR="009B4F4C">
        <w:t xml:space="preserve">die </w:t>
      </w:r>
      <w:r w:rsidR="00392F1A">
        <w:t>Jugenddelegiertenversammlung 2022</w:t>
      </w:r>
      <w:bookmarkStart w:id="0" w:name="_GoBack"/>
      <w:bookmarkEnd w:id="0"/>
      <w:r w:rsidR="009B4F4C">
        <w:t xml:space="preserve"> keine Delegierten benennen. </w:t>
      </w:r>
    </w:p>
    <w:p w:rsidR="00DC76A4" w:rsidRDefault="00DC76A4">
      <w:pPr>
        <w:pStyle w:val="Kopfzeile"/>
        <w:tabs>
          <w:tab w:val="clear" w:pos="4536"/>
          <w:tab w:val="clear" w:pos="9072"/>
        </w:tabs>
      </w:pPr>
    </w:p>
    <w:p w:rsidR="00B220E1" w:rsidRDefault="00B220E1">
      <w:pPr>
        <w:pStyle w:val="Kopfzeile"/>
        <w:tabs>
          <w:tab w:val="clear" w:pos="4536"/>
          <w:tab w:val="clear" w:pos="9072"/>
        </w:tabs>
      </w:pPr>
    </w:p>
    <w:p w:rsidR="00286AC1" w:rsidRDefault="00286AC1">
      <w:pPr>
        <w:pStyle w:val="Kopfzeile"/>
        <w:tabs>
          <w:tab w:val="clear" w:pos="4536"/>
          <w:tab w:val="clear" w:pos="9072"/>
        </w:tabs>
      </w:pPr>
    </w:p>
    <w:p w:rsidR="0007506E" w:rsidRDefault="0007506E"/>
    <w:p w:rsidR="0007506E" w:rsidRDefault="0007506E"/>
    <w:p w:rsidR="00286AC1" w:rsidRDefault="00DC76A4" w:rsidP="00AB7557">
      <w:pPr>
        <w:outlineLvl w:val="0"/>
        <w:rPr>
          <w:b/>
        </w:rPr>
      </w:pPr>
      <w:r w:rsidRPr="001A17C7">
        <w:rPr>
          <w:b/>
          <w:bCs/>
          <w:u w:val="single"/>
        </w:rPr>
        <w:t>Bitte beachten:</w:t>
      </w:r>
      <w:r w:rsidR="00286AC1">
        <w:rPr>
          <w:b/>
        </w:rPr>
        <w:t xml:space="preserve">  </w:t>
      </w:r>
      <w:r w:rsidR="00286AC1">
        <w:rPr>
          <w:b/>
        </w:rPr>
        <w:tab/>
        <w:t xml:space="preserve">Abgabetermin für die Benennung von Delegierten zur </w:t>
      </w:r>
      <w:r w:rsidR="00286AC1">
        <w:rPr>
          <w:b/>
        </w:rPr>
        <w:tab/>
      </w:r>
      <w:r w:rsidR="00286AC1">
        <w:rPr>
          <w:b/>
        </w:rPr>
        <w:tab/>
      </w:r>
      <w:r w:rsidR="00286AC1">
        <w:rPr>
          <w:b/>
        </w:rPr>
        <w:tab/>
      </w:r>
      <w:r w:rsidR="00286AC1">
        <w:rPr>
          <w:b/>
        </w:rPr>
        <w:tab/>
      </w:r>
    </w:p>
    <w:p w:rsidR="00286AC1" w:rsidRDefault="00286AC1" w:rsidP="00286AC1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4A06">
        <w:rPr>
          <w:b/>
        </w:rPr>
        <w:t>Jugenddelegiertenversammlung 2022</w:t>
      </w:r>
      <w:r w:rsidR="00DC76A4" w:rsidRPr="001A17C7">
        <w:rPr>
          <w:b/>
        </w:rPr>
        <w:t xml:space="preserve"> ist </w:t>
      </w:r>
      <w:r w:rsidR="00C36C03">
        <w:rPr>
          <w:b/>
        </w:rPr>
        <w:t>Dienstag</w:t>
      </w:r>
      <w:r w:rsidR="00CD3D5F">
        <w:rPr>
          <w:b/>
        </w:rPr>
        <w:t xml:space="preserve">, </w:t>
      </w:r>
      <w:r w:rsidR="004C5193">
        <w:rPr>
          <w:b/>
        </w:rPr>
        <w:t>0</w:t>
      </w:r>
      <w:r w:rsidR="00654A06">
        <w:rPr>
          <w:b/>
        </w:rPr>
        <w:t>6</w:t>
      </w:r>
      <w:r w:rsidR="004C5193">
        <w:rPr>
          <w:b/>
        </w:rPr>
        <w:t xml:space="preserve">. </w:t>
      </w:r>
      <w:r w:rsidR="00C36C03">
        <w:rPr>
          <w:b/>
        </w:rPr>
        <w:t>Dezember</w:t>
      </w:r>
      <w:r w:rsidR="00DC76A4" w:rsidRPr="001A17C7">
        <w:rPr>
          <w:b/>
        </w:rPr>
        <w:t xml:space="preserve"> 20</w:t>
      </w:r>
      <w:r w:rsidR="00654A06">
        <w:rPr>
          <w:b/>
        </w:rPr>
        <w:t>22</w:t>
      </w:r>
      <w:r w:rsidR="00DC76A4" w:rsidRPr="001A17C7">
        <w:rPr>
          <w:b/>
        </w:rPr>
        <w:t>.</w:t>
      </w:r>
    </w:p>
    <w:p w:rsidR="00214B67" w:rsidRDefault="00214B67" w:rsidP="00286AC1">
      <w:pPr>
        <w:outlineLvl w:val="0"/>
        <w:rPr>
          <w:b/>
        </w:rPr>
      </w:pPr>
    </w:p>
    <w:p w:rsidR="00286AC1" w:rsidRDefault="00286AC1" w:rsidP="00286AC1">
      <w:pPr>
        <w:outlineLvl w:val="0"/>
        <w:rPr>
          <w:b/>
        </w:rPr>
      </w:pPr>
    </w:p>
    <w:p w:rsidR="000F0EB5" w:rsidRDefault="007004E6" w:rsidP="00286AC1">
      <w:pPr>
        <w:outlineLvl w:val="0"/>
      </w:pPr>
      <w:r>
        <w:t xml:space="preserve">Für weitere Informationen und </w:t>
      </w:r>
      <w:r w:rsidR="001A17C7">
        <w:t xml:space="preserve">Fragen </w:t>
      </w:r>
      <w:r>
        <w:t xml:space="preserve">steht das </w:t>
      </w:r>
      <w:r w:rsidR="000F0EB5">
        <w:t xml:space="preserve">Jugendbüro </w:t>
      </w:r>
      <w:r>
        <w:t>gerne zur Verfügung</w:t>
      </w:r>
      <w:r w:rsidR="001A17C7">
        <w:t>:</w:t>
      </w:r>
    </w:p>
    <w:p w:rsidR="00286AC1" w:rsidRDefault="000F0EB5" w:rsidP="00286AC1">
      <w:pPr>
        <w:outlineLvl w:val="0"/>
        <w:rPr>
          <w:b/>
        </w:rPr>
      </w:pPr>
      <w:r>
        <w:t>Stadt Feuchtwangen – Jugendbü</w:t>
      </w:r>
      <w:r w:rsidR="00CD3D5F">
        <w:t>ro, Jahnstraße 4, 91555 Feuchtw</w:t>
      </w:r>
      <w:r>
        <w:t>angen</w:t>
      </w:r>
      <w:r w:rsidR="00DC76A4">
        <w:t xml:space="preserve"> </w:t>
      </w:r>
    </w:p>
    <w:p w:rsidR="003C6024" w:rsidRPr="00955781" w:rsidRDefault="00DC76A4" w:rsidP="009E7C93">
      <w:pPr>
        <w:outlineLvl w:val="0"/>
      </w:pPr>
      <w:r>
        <w:t xml:space="preserve">Telefon 09852/1210; </w:t>
      </w:r>
      <w:r w:rsidRPr="007004E6">
        <w:t>Fax 09852/</w:t>
      </w:r>
      <w:r w:rsidR="00253053" w:rsidRPr="007004E6">
        <w:t xml:space="preserve"> 616828</w:t>
      </w:r>
      <w:r w:rsidRPr="007004E6">
        <w:t>; Ma</w:t>
      </w:r>
      <w:r w:rsidR="001A17C7" w:rsidRPr="007004E6">
        <w:t xml:space="preserve">il: </w:t>
      </w:r>
      <w:hyperlink r:id="rId8" w:history="1">
        <w:r w:rsidR="003C6024" w:rsidRPr="007004E6">
          <w:rPr>
            <w:rStyle w:val="Hyperlink"/>
            <w:color w:val="000000"/>
            <w:u w:val="none"/>
          </w:rPr>
          <w:t>jugendbuero@feuchtwangen.de</w:t>
        </w:r>
      </w:hyperlink>
    </w:p>
    <w:sectPr w:rsidR="003C6024" w:rsidRPr="00955781" w:rsidSect="00EB48C8">
      <w:footerReference w:type="default" r:id="rId9"/>
      <w:headerReference w:type="first" r:id="rId10"/>
      <w:pgSz w:w="11907" w:h="16840" w:code="9"/>
      <w:pgMar w:top="284" w:right="851" w:bottom="851" w:left="851" w:header="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DB" w:rsidRDefault="00F077DB">
      <w:r>
        <w:separator/>
      </w:r>
    </w:p>
  </w:endnote>
  <w:endnote w:type="continuationSeparator" w:id="0">
    <w:p w:rsidR="00F077DB" w:rsidRDefault="00F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DB" w:rsidRDefault="00F077DB">
    <w:pPr>
      <w:pStyle w:val="Fuzeile"/>
      <w:tabs>
        <w:tab w:val="clear" w:pos="9072"/>
        <w:tab w:val="right" w:pos="9356"/>
      </w:tabs>
    </w:pPr>
    <w:r>
      <w:rPr>
        <w:b/>
        <w:sz w:val="18"/>
      </w:rPr>
      <w:tab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DB" w:rsidRDefault="00F077DB">
      <w:r>
        <w:separator/>
      </w:r>
    </w:p>
  </w:footnote>
  <w:footnote w:type="continuationSeparator" w:id="0">
    <w:p w:rsidR="00F077DB" w:rsidRDefault="00F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DB" w:rsidRDefault="00F077DB">
    <w:pPr>
      <w:pStyle w:val="Kopfzeile"/>
      <w:rPr>
        <w:vanish/>
        <w:color w:val="0000FF"/>
        <w:sz w:val="16"/>
      </w:rPr>
    </w:pPr>
    <w:r>
      <w:rPr>
        <w:vanish/>
        <w:color w:val="0000FF"/>
        <w:sz w:val="16"/>
      </w:rPr>
      <w:t>Datenquelle: Veranstalter.txt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7B4C"/>
    <w:multiLevelType w:val="multilevel"/>
    <w:tmpl w:val="E37A64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A4"/>
    <w:rsid w:val="00044629"/>
    <w:rsid w:val="0006509F"/>
    <w:rsid w:val="0007506E"/>
    <w:rsid w:val="000B014D"/>
    <w:rsid w:val="000F0EB5"/>
    <w:rsid w:val="00122885"/>
    <w:rsid w:val="001A17C7"/>
    <w:rsid w:val="001E115C"/>
    <w:rsid w:val="00214B67"/>
    <w:rsid w:val="00253053"/>
    <w:rsid w:val="00266D73"/>
    <w:rsid w:val="00286AC1"/>
    <w:rsid w:val="00295D83"/>
    <w:rsid w:val="00364A67"/>
    <w:rsid w:val="00392F1A"/>
    <w:rsid w:val="003967A0"/>
    <w:rsid w:val="003B4850"/>
    <w:rsid w:val="003C6024"/>
    <w:rsid w:val="004432B8"/>
    <w:rsid w:val="00455508"/>
    <w:rsid w:val="004C3E15"/>
    <w:rsid w:val="004C5193"/>
    <w:rsid w:val="00506A27"/>
    <w:rsid w:val="005351F7"/>
    <w:rsid w:val="005712A4"/>
    <w:rsid w:val="005D6440"/>
    <w:rsid w:val="005E14CE"/>
    <w:rsid w:val="006463DC"/>
    <w:rsid w:val="00654A06"/>
    <w:rsid w:val="00664048"/>
    <w:rsid w:val="0067006C"/>
    <w:rsid w:val="006C756B"/>
    <w:rsid w:val="007004E6"/>
    <w:rsid w:val="00705B2D"/>
    <w:rsid w:val="007517C4"/>
    <w:rsid w:val="007A1132"/>
    <w:rsid w:val="007D4FA3"/>
    <w:rsid w:val="00844382"/>
    <w:rsid w:val="00877F01"/>
    <w:rsid w:val="00890341"/>
    <w:rsid w:val="009232F2"/>
    <w:rsid w:val="00955781"/>
    <w:rsid w:val="00956192"/>
    <w:rsid w:val="009B4F4C"/>
    <w:rsid w:val="009E7C93"/>
    <w:rsid w:val="00A1067F"/>
    <w:rsid w:val="00A22484"/>
    <w:rsid w:val="00A31D12"/>
    <w:rsid w:val="00A42372"/>
    <w:rsid w:val="00AB7557"/>
    <w:rsid w:val="00AF08B4"/>
    <w:rsid w:val="00B21731"/>
    <w:rsid w:val="00B220E1"/>
    <w:rsid w:val="00B2759B"/>
    <w:rsid w:val="00B96593"/>
    <w:rsid w:val="00C34646"/>
    <w:rsid w:val="00C36C03"/>
    <w:rsid w:val="00C47AC4"/>
    <w:rsid w:val="00C53DDE"/>
    <w:rsid w:val="00C6410B"/>
    <w:rsid w:val="00C72BC3"/>
    <w:rsid w:val="00C86394"/>
    <w:rsid w:val="00CD3D5F"/>
    <w:rsid w:val="00D52CAA"/>
    <w:rsid w:val="00D56050"/>
    <w:rsid w:val="00D819EE"/>
    <w:rsid w:val="00D85B05"/>
    <w:rsid w:val="00DC0CEC"/>
    <w:rsid w:val="00DC76A4"/>
    <w:rsid w:val="00EB48C8"/>
    <w:rsid w:val="00F072B8"/>
    <w:rsid w:val="00F077DB"/>
    <w:rsid w:val="00F26196"/>
    <w:rsid w:val="00F83CE5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19C3B3E"/>
  <w15:docId w15:val="{1AB9E7DA-C028-4F64-A8EF-14D7FC5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37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42372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23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237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42372"/>
    <w:pPr>
      <w:spacing w:line="360" w:lineRule="auto"/>
    </w:pPr>
    <w:rPr>
      <w:rFonts w:ascii="Frutiger 45 Light" w:hAnsi="Frutiger 45 Light"/>
      <w:sz w:val="24"/>
    </w:rPr>
  </w:style>
  <w:style w:type="paragraph" w:styleId="Funotentext">
    <w:name w:val="footnote text"/>
    <w:basedOn w:val="Standard"/>
    <w:semiHidden/>
    <w:rsid w:val="00A42372"/>
    <w:rPr>
      <w:sz w:val="20"/>
    </w:rPr>
  </w:style>
  <w:style w:type="character" w:styleId="Funotenzeichen">
    <w:name w:val="footnote reference"/>
    <w:basedOn w:val="Absatz-Standardschriftart"/>
    <w:semiHidden/>
    <w:rsid w:val="00A42372"/>
    <w:rPr>
      <w:vertAlign w:val="superscript"/>
    </w:rPr>
  </w:style>
  <w:style w:type="character" w:styleId="Hyperlink">
    <w:name w:val="Hyperlink"/>
    <w:basedOn w:val="Absatz-Standardschriftart"/>
    <w:rsid w:val="003C6024"/>
    <w:rPr>
      <w:color w:val="0000FF"/>
      <w:u w:val="single"/>
    </w:rPr>
  </w:style>
  <w:style w:type="paragraph" w:styleId="Sprechblasentext">
    <w:name w:val="Balloon Text"/>
    <w:basedOn w:val="Standard"/>
    <w:semiHidden/>
    <w:rsid w:val="00D5605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B7557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28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uero@feuchtwa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SFP\Vorlagen\Veranstalter-Angebot-R&#252;ckantw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2414-3DFE-40FA-BD0D-E08693BD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Veranstalter-Angebot-Rückantwort</Template>
  <TotalTime>0</TotalTime>
  <Pages>1</Pages>
  <Words>127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Veranstalter-Rückanwort</vt:lpstr>
    </vt:vector>
  </TitlesOfParts>
  <Company>Helmut Müller, Hard- und Softwaresysteme</Company>
  <LinksUpToDate>false</LinksUpToDate>
  <CharactersWithSpaces>1418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mailto:jugendbuero@feuchtwangen.de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Veranstalter-Rückanwort</dc:title>
  <dc:creator>Hartnagel</dc:creator>
  <dc:description>Rückantwort von Veranstalter mit angebotenen Veranstaltungen</dc:description>
  <cp:lastModifiedBy>Hartnagel Thomas</cp:lastModifiedBy>
  <cp:revision>4</cp:revision>
  <cp:lastPrinted>2022-11-08T14:57:00Z</cp:lastPrinted>
  <dcterms:created xsi:type="dcterms:W3CDTF">2022-11-03T14:14:00Z</dcterms:created>
  <dcterms:modified xsi:type="dcterms:W3CDTF">2022-11-10T12:25:00Z</dcterms:modified>
  <cp:category>SFP-Vorlage</cp:category>
</cp:coreProperties>
</file>