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A4" w:rsidRDefault="00DC76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9356"/>
        </w:tabs>
        <w:spacing w:before="120"/>
        <w:rPr>
          <w:sz w:val="8"/>
        </w:rPr>
      </w:pPr>
    </w:p>
    <w:p w:rsidR="00DC76A4" w:rsidRDefault="0098161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9356"/>
        </w:tabs>
        <w:spacing w:before="12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15pt;margin-top:.85pt;width:429.4pt;height:16.55pt;z-index:251660288;mso-position-horizontal:absolute;mso-width-relative:margin;mso-height-relative:margin" fillcolor="#f2f2f2 [3052]">
            <v:textbox style="mso-next-textbox:#_x0000_s1026" inset=",.3mm,,.3mm">
              <w:txbxContent>
                <w:p w:rsidR="00A24614" w:rsidRDefault="00A24614"/>
              </w:txbxContent>
            </v:textbox>
          </v:shape>
        </w:pict>
      </w:r>
      <w:r w:rsidR="00DC76A4">
        <w:t>Veranstalter:</w:t>
      </w:r>
      <w:r w:rsidR="00D17C36">
        <w:t xml:space="preserve">     </w:t>
      </w:r>
      <w:r w:rsidR="00DC76A4">
        <w:tab/>
      </w:r>
    </w:p>
    <w:p w:rsidR="00DC76A4" w:rsidRDefault="0098161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pos="9356"/>
        </w:tabs>
        <w:rPr>
          <w:sz w:val="20"/>
        </w:rPr>
      </w:pPr>
      <w:r w:rsidRPr="00981613">
        <w:rPr>
          <w:noProof/>
        </w:rPr>
        <w:pict>
          <v:shape id="_x0000_s1027" type="#_x0000_t202" style="position:absolute;margin-left:143.95pt;margin-top:6.6pt;width:354.75pt;height:28.55pt;z-index:251661312;mso-width-relative:margin;mso-height-relative:margin" fillcolor="#f2f2f2 [3052]">
            <v:textbox style="mso-next-textbox:#_x0000_s1027" inset=",.3mm,,.3mm">
              <w:txbxContent>
                <w:p w:rsidR="00A24614" w:rsidRDefault="00A24614" w:rsidP="00D17C36"/>
              </w:txbxContent>
            </v:textbox>
          </v:shape>
        </w:pict>
      </w:r>
    </w:p>
    <w:p w:rsidR="00041E61" w:rsidRDefault="00DC76A4" w:rsidP="00AB755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4678"/>
          <w:tab w:val="left" w:pos="5387"/>
          <w:tab w:val="left" w:pos="6379"/>
          <w:tab w:val="left" w:leader="dot" w:pos="7371"/>
          <w:tab w:val="left" w:pos="8222"/>
          <w:tab w:val="left" w:leader="dot" w:pos="9356"/>
        </w:tabs>
        <w:outlineLvl w:val="0"/>
      </w:pPr>
      <w:r>
        <w:t>Kontaktperson</w:t>
      </w:r>
      <w:r w:rsidR="00384A19">
        <w:t xml:space="preserve"> und</w:t>
      </w:r>
    </w:p>
    <w:p w:rsidR="00DC76A4" w:rsidRDefault="00041E61" w:rsidP="00AB755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4678"/>
          <w:tab w:val="left" w:pos="5387"/>
          <w:tab w:val="left" w:pos="6379"/>
          <w:tab w:val="left" w:leader="dot" w:pos="7371"/>
          <w:tab w:val="left" w:pos="8222"/>
          <w:tab w:val="left" w:leader="dot" w:pos="9356"/>
        </w:tabs>
        <w:outlineLvl w:val="0"/>
      </w:pPr>
      <w:r>
        <w:t>Funktion (z.B. Jugendleiter):</w:t>
      </w:r>
      <w:r w:rsidR="00DC76A4">
        <w:t xml:space="preserve"> </w:t>
      </w:r>
    </w:p>
    <w:p w:rsidR="00DC76A4" w:rsidRDefault="00981613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1701"/>
          <w:tab w:val="left" w:leader="dot" w:pos="4678"/>
          <w:tab w:val="left" w:pos="5387"/>
          <w:tab w:val="left" w:pos="6379"/>
          <w:tab w:val="left" w:leader="dot" w:pos="7371"/>
          <w:tab w:val="left" w:pos="8222"/>
          <w:tab w:val="left" w:leader="dot" w:pos="9356"/>
        </w:tabs>
        <w:rPr>
          <w:sz w:val="20"/>
        </w:rPr>
      </w:pPr>
      <w:r w:rsidRPr="00981613">
        <w:rPr>
          <w:noProof/>
        </w:rPr>
        <w:pict>
          <v:shape id="_x0000_s1028" type="#_x0000_t202" style="position:absolute;margin-left:69.15pt;margin-top:5.7pt;width:429.4pt;height:16.55pt;z-index:251662336;mso-position-horizontal:absolute;mso-width-relative:margin;mso-height-relative:margin" fillcolor="#f2f2f2 [3052]">
            <v:textbox style="mso-next-textbox:#_x0000_s1028" inset=",.3mm,,.3mm">
              <w:txbxContent>
                <w:p w:rsidR="00A24614" w:rsidRDefault="00A24614" w:rsidP="00D17C36"/>
              </w:txbxContent>
            </v:textbox>
          </v:shape>
        </w:pict>
      </w:r>
      <w:r w:rsidR="00DC76A4">
        <w:t xml:space="preserve"> </w:t>
      </w:r>
    </w:p>
    <w:p w:rsidR="00DC76A4" w:rsidRDefault="00DC76A4">
      <w:pPr>
        <w:framePr w:w="204" w:h="210" w:hSpace="142" w:wrap="auto" w:vAnchor="page" w:hAnchor="page" w:x="404" w:y="5728"/>
        <w:rPr>
          <w:sz w:val="18"/>
          <w:lang w:val="it-IT"/>
        </w:rPr>
      </w:pPr>
    </w:p>
    <w:p w:rsidR="00DC76A4" w:rsidRDefault="00D17C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9356"/>
        </w:tabs>
      </w:pPr>
      <w:r>
        <w:t xml:space="preserve">Anschrift:  </w:t>
      </w:r>
    </w:p>
    <w:p w:rsidR="00DC76A4" w:rsidRDefault="0098161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981613">
        <w:rPr>
          <w:noProof/>
        </w:rPr>
        <w:pict>
          <v:shape id="_x0000_s1029" type="#_x0000_t202" style="position:absolute;margin-left:89.55pt;margin-top:7.05pt;width:409.15pt;height:16.55pt;z-index:251663360;mso-width-relative:margin;mso-height-relative:margin" fillcolor="#f2f2f2 [3052]">
            <v:textbox style="mso-next-textbox:#_x0000_s1029" inset=",.3mm,,.3mm">
              <w:txbxContent>
                <w:p w:rsidR="00A24614" w:rsidRDefault="00A24614" w:rsidP="006A4744"/>
              </w:txbxContent>
            </v:textbox>
          </v:shape>
        </w:pict>
      </w:r>
    </w:p>
    <w:p w:rsidR="00DC76A4" w:rsidRDefault="00DC76A4" w:rsidP="006A4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Telefon/Fax/Mail: </w:t>
      </w:r>
    </w:p>
    <w:p w:rsidR="006A4744" w:rsidRDefault="006A4744" w:rsidP="006A4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2"/>
        </w:rPr>
      </w:pPr>
    </w:p>
    <w:p w:rsidR="00DC76A4" w:rsidRDefault="00DC76A4" w:rsidP="00AB7557">
      <w:pPr>
        <w:outlineLvl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Absender</w:t>
      </w:r>
    </w:p>
    <w:p w:rsidR="00DC76A4" w:rsidRDefault="00DC76A4"/>
    <w:p w:rsidR="00DC76A4" w:rsidRDefault="00DC76A4"/>
    <w:p w:rsidR="00DC76A4" w:rsidRDefault="00DC76A4" w:rsidP="00AB7557">
      <w:pPr>
        <w:outlineLvl w:val="0"/>
      </w:pPr>
      <w:r>
        <w:t>Stadt Feuchtwangen</w:t>
      </w:r>
    </w:p>
    <w:p w:rsidR="00DC76A4" w:rsidRDefault="00DC76A4">
      <w:r>
        <w:t>Büro für Jugendarbeit</w:t>
      </w:r>
    </w:p>
    <w:p w:rsidR="00DC76A4" w:rsidRDefault="00DC76A4">
      <w:r>
        <w:t>Kirchplatz 2</w:t>
      </w:r>
    </w:p>
    <w:p w:rsidR="00DC76A4" w:rsidRDefault="00981613">
      <w:r>
        <w:rPr>
          <w:noProof/>
        </w:rPr>
        <w:pict>
          <v:shape id="_x0000_s1030" type="#_x0000_t202" style="position:absolute;margin-left:431.95pt;margin-top:6.25pt;width:66.75pt;height:20.3pt;z-index:251664384;mso-width-relative:margin;mso-height-relative:margin" fillcolor="#f2f2f2 [3052]">
            <v:textbox style="mso-next-textbox:#_x0000_s1030" inset=",.3mm,,.3mm">
              <w:txbxContent>
                <w:p w:rsidR="00A24614" w:rsidRDefault="00A24614" w:rsidP="006A4744"/>
              </w:txbxContent>
            </v:textbox>
          </v:shape>
        </w:pict>
      </w:r>
    </w:p>
    <w:p w:rsidR="00DC76A4" w:rsidRDefault="00DC76A4">
      <w:r>
        <w:t>91555 Feuchtwangen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</w:p>
    <w:p w:rsidR="006A4744" w:rsidRDefault="006A4744"/>
    <w:p w:rsidR="00DC76A4" w:rsidRDefault="00DC76A4"/>
    <w:p w:rsidR="00DC76A4" w:rsidRDefault="00DC76A4"/>
    <w:p w:rsidR="00DC76A4" w:rsidRDefault="00DC76A4"/>
    <w:p w:rsidR="00DC76A4" w:rsidRDefault="00DC76A4" w:rsidP="00653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30"/>
          <w:u w:val="single"/>
        </w:rPr>
      </w:pPr>
      <w:r>
        <w:rPr>
          <w:b/>
          <w:sz w:val="30"/>
        </w:rPr>
        <w:t>ANTWORT</w:t>
      </w:r>
      <w:r w:rsidR="0065324E">
        <w:rPr>
          <w:b/>
          <w:sz w:val="30"/>
        </w:rPr>
        <w:t xml:space="preserve">  </w:t>
      </w:r>
    </w:p>
    <w:p w:rsidR="00DC76A4" w:rsidRDefault="00DC76A4"/>
    <w:p w:rsidR="00432077" w:rsidRPr="00432077" w:rsidRDefault="00981613" w:rsidP="00432077">
      <w:pPr>
        <w:framePr w:w="229" w:h="289" w:hSpace="141" w:wrap="auto" w:vAnchor="text" w:hAnchor="page" w:x="1090" w:y="133"/>
        <w:rPr>
          <w:sz w:val="36"/>
          <w:szCs w:val="36"/>
        </w:rPr>
      </w:pPr>
      <w:r w:rsidRPr="00981613">
        <w:rPr>
          <w:noProof/>
        </w:rPr>
        <w:pict>
          <v:shape id="_x0000_s1056" type="#_x0000_t202" style="position:absolute;margin-left:-1.95pt;margin-top:2.55pt;width:17.25pt;height:17.25pt;z-index:251688960;mso-width-relative:margin;mso-height-relative:margin" fillcolor="#f2f2f2 [3052]">
            <v:textbox style="mso-next-textbox:#_x0000_s1056" inset=",.3mm,,.3mm">
              <w:txbxContent>
                <w:p w:rsidR="00A24614" w:rsidRDefault="00A24614" w:rsidP="00DF7AF6"/>
              </w:txbxContent>
            </v:textbox>
          </v:shape>
        </w:pict>
      </w:r>
    </w:p>
    <w:p w:rsidR="00DC76A4" w:rsidRPr="00253053" w:rsidRDefault="00DC76A4">
      <w:pPr>
        <w:rPr>
          <w:sz w:val="16"/>
          <w:szCs w:val="16"/>
        </w:rPr>
      </w:pPr>
      <w:r>
        <w:tab/>
      </w:r>
    </w:p>
    <w:p w:rsidR="00287848" w:rsidRDefault="00287848">
      <w:pPr>
        <w:rPr>
          <w:b/>
          <w:i/>
          <w:sz w:val="24"/>
        </w:rPr>
      </w:pPr>
      <w:r>
        <w:t xml:space="preserve">     </w:t>
      </w:r>
      <w:r w:rsidR="00E93329">
        <w:t>Wir melden</w:t>
      </w:r>
      <w:r w:rsidR="00DC76A4">
        <w:t xml:space="preserve"> für das</w:t>
      </w:r>
      <w:r w:rsidR="00DC76A4">
        <w:rPr>
          <w:b/>
          <w:i/>
          <w:sz w:val="24"/>
        </w:rPr>
        <w:t xml:space="preserve"> Feuchtwanger Sommerferienprogramm </w:t>
      </w:r>
      <w:r w:rsidR="00F439CC">
        <w:rPr>
          <w:b/>
          <w:i/>
          <w:sz w:val="24"/>
        </w:rPr>
        <w:t>vom 29</w:t>
      </w:r>
      <w:r w:rsidR="00B462F1">
        <w:rPr>
          <w:b/>
          <w:i/>
          <w:sz w:val="24"/>
        </w:rPr>
        <w:t>. Juli</w:t>
      </w:r>
      <w:r w:rsidR="00E93329">
        <w:rPr>
          <w:b/>
          <w:i/>
          <w:sz w:val="24"/>
        </w:rPr>
        <w:t xml:space="preserve"> bis 1</w:t>
      </w:r>
      <w:r w:rsidR="00F439CC">
        <w:rPr>
          <w:b/>
          <w:i/>
          <w:sz w:val="24"/>
        </w:rPr>
        <w:t>1</w:t>
      </w:r>
      <w:r w:rsidR="00E93329">
        <w:rPr>
          <w:b/>
          <w:i/>
          <w:sz w:val="24"/>
        </w:rPr>
        <w:t xml:space="preserve">. </w:t>
      </w:r>
      <w:r>
        <w:rPr>
          <w:b/>
          <w:i/>
          <w:sz w:val="24"/>
        </w:rPr>
        <w:t xml:space="preserve">     </w:t>
      </w:r>
    </w:p>
    <w:p w:rsidR="00DC76A4" w:rsidRDefault="00287848">
      <w:r>
        <w:rPr>
          <w:b/>
          <w:i/>
          <w:sz w:val="24"/>
        </w:rPr>
        <w:t xml:space="preserve">    </w:t>
      </w:r>
      <w:r w:rsidR="00E93329">
        <w:rPr>
          <w:b/>
          <w:i/>
          <w:sz w:val="24"/>
        </w:rPr>
        <w:t xml:space="preserve">September </w:t>
      </w:r>
      <w:r w:rsidR="00DC76A4">
        <w:rPr>
          <w:b/>
          <w:i/>
          <w:sz w:val="24"/>
        </w:rPr>
        <w:t>20</w:t>
      </w:r>
      <w:r w:rsidR="0006509F">
        <w:rPr>
          <w:b/>
          <w:i/>
          <w:sz w:val="24"/>
        </w:rPr>
        <w:t>1</w:t>
      </w:r>
      <w:r w:rsidR="00F439CC">
        <w:rPr>
          <w:b/>
          <w:i/>
          <w:sz w:val="24"/>
        </w:rPr>
        <w:t>7</w:t>
      </w:r>
      <w:r w:rsidR="00DC76A4">
        <w:rPr>
          <w:b/>
          <w:i/>
          <w:sz w:val="24"/>
        </w:rPr>
        <w:t xml:space="preserve"> </w:t>
      </w:r>
      <w:r w:rsidR="00DC76A4">
        <w:t>folgende</w:t>
      </w:r>
      <w:r w:rsidR="00E93329">
        <w:t>s</w:t>
      </w:r>
      <w:r w:rsidR="00DC76A4">
        <w:t xml:space="preserve"> </w:t>
      </w:r>
      <w:r w:rsidR="00E93329">
        <w:t>Angebot</w:t>
      </w:r>
      <w:r w:rsidR="00DC76A4">
        <w:t>:</w:t>
      </w:r>
    </w:p>
    <w:p w:rsidR="00DC76A4" w:rsidRDefault="00DC76A4">
      <w:pPr>
        <w:pStyle w:val="Kopfzeile"/>
        <w:tabs>
          <w:tab w:val="clear" w:pos="4536"/>
          <w:tab w:val="clear" w:pos="9072"/>
        </w:tabs>
      </w:pPr>
    </w:p>
    <w:p w:rsidR="00B220E1" w:rsidRDefault="00981613">
      <w:pPr>
        <w:pStyle w:val="Kopfzeile"/>
        <w:tabs>
          <w:tab w:val="clear" w:pos="4536"/>
          <w:tab w:val="clear" w:pos="9072"/>
        </w:tabs>
      </w:pPr>
      <w:r w:rsidRPr="00981613">
        <w:rPr>
          <w:b/>
          <w:noProof/>
        </w:rPr>
        <w:pict>
          <v:shape id="_x0000_s1031" type="#_x0000_t202" style="position:absolute;margin-left:118.45pt;margin-top:5.2pt;width:380.25pt;height:20.65pt;z-index:251665408;mso-width-relative:margin;mso-height-relative:margin" fillcolor="#f2f2f2 [3052]">
            <v:textbox style="mso-next-textbox:#_x0000_s1031" inset=",.3mm,,.3mm">
              <w:txbxContent>
                <w:p w:rsidR="00A24614" w:rsidRDefault="00A24614" w:rsidP="006A4744"/>
              </w:txbxContent>
            </v:textbox>
          </v:shape>
        </w:pict>
      </w:r>
    </w:p>
    <w:p w:rsidR="00797BAE" w:rsidRDefault="00AF08B4" w:rsidP="00797BAE">
      <w:pPr>
        <w:tabs>
          <w:tab w:val="left" w:pos="2268"/>
          <w:tab w:val="left" w:leader="dot" w:pos="9355"/>
        </w:tabs>
        <w:rPr>
          <w:sz w:val="12"/>
        </w:rPr>
      </w:pPr>
      <w:r w:rsidRPr="001B4C98">
        <w:rPr>
          <w:b/>
        </w:rPr>
        <w:t>Titel</w:t>
      </w:r>
      <w:r w:rsidR="00797BAE" w:rsidRPr="001B4C98">
        <w:rPr>
          <w:b/>
        </w:rPr>
        <w:t xml:space="preserve"> </w:t>
      </w:r>
      <w:r w:rsidR="00797BAE">
        <w:t>der Veranstaltung</w:t>
      </w:r>
      <w:r w:rsidR="00797BAE" w:rsidRPr="000A00A1">
        <w:t>:</w:t>
      </w:r>
      <w:r w:rsidR="00797BAE">
        <w:rPr>
          <w:sz w:val="12"/>
        </w:rPr>
        <w:t xml:space="preserve">     </w:t>
      </w:r>
      <w:r w:rsidR="00DC76A4">
        <w:rPr>
          <w:sz w:val="12"/>
        </w:rPr>
        <w:t xml:space="preserve">                    </w:t>
      </w:r>
      <w:r w:rsidR="00797BAE">
        <w:rPr>
          <w:sz w:val="12"/>
        </w:rPr>
        <w:t xml:space="preserve">     </w:t>
      </w:r>
      <w:r w:rsidR="000A00A1">
        <w:rPr>
          <w:sz w:val="12"/>
        </w:rPr>
        <w:t xml:space="preserve">                                                                          .                                                                                                           </w:t>
      </w:r>
    </w:p>
    <w:p w:rsidR="00B220E1" w:rsidRPr="00B220E1" w:rsidRDefault="00797BAE" w:rsidP="00797BAE">
      <w:pPr>
        <w:tabs>
          <w:tab w:val="left" w:pos="2268"/>
          <w:tab w:val="left" w:leader="dot" w:pos="9355"/>
        </w:tabs>
        <w:rPr>
          <w:sz w:val="20"/>
        </w:rPr>
      </w:pPr>
      <w:r>
        <w:rPr>
          <w:sz w:val="12"/>
        </w:rPr>
        <w:t xml:space="preserve">                                                                          </w:t>
      </w:r>
      <w:r w:rsidR="00DC76A4">
        <w:rPr>
          <w:sz w:val="12"/>
        </w:rPr>
        <w:t xml:space="preserve">      </w:t>
      </w:r>
    </w:p>
    <w:p w:rsidR="00DC76A4" w:rsidRDefault="006A4744" w:rsidP="00B220E1">
      <w:pPr>
        <w:jc w:val="center"/>
      </w:pPr>
      <w:r>
        <w:rPr>
          <w:sz w:val="16"/>
        </w:rPr>
        <w:t xml:space="preserve">                                                  </w:t>
      </w:r>
      <w:r w:rsidR="00DC76A4">
        <w:rPr>
          <w:sz w:val="16"/>
        </w:rPr>
        <w:t>(Genauere Beschreibung auf der Rückseite)</w:t>
      </w:r>
    </w:p>
    <w:p w:rsidR="00DC76A4" w:rsidRDefault="00DC76A4"/>
    <w:p w:rsidR="00B220E1" w:rsidRDefault="00981613">
      <w:r w:rsidRPr="00981613">
        <w:rPr>
          <w:b/>
          <w:noProof/>
        </w:rPr>
        <w:pict>
          <v:shape id="_x0000_s1033" type="#_x0000_t202" style="position:absolute;margin-left:242.95pt;margin-top:9.65pt;width:110.25pt;height:73pt;z-index:251667456;mso-width-relative:margin;mso-height-relative:margin" fillcolor="#f2f2f2 [3052]">
            <v:textbox style="mso-next-textbox:#_x0000_s1033" inset=",.3mm,,.3mm">
              <w:txbxContent>
                <w:p w:rsidR="00A24614" w:rsidRDefault="00A24614" w:rsidP="006A4744"/>
              </w:txbxContent>
            </v:textbox>
          </v:shape>
        </w:pict>
      </w:r>
      <w:r w:rsidRPr="00981613">
        <w:rPr>
          <w:b/>
          <w:noProof/>
        </w:rPr>
        <w:pict>
          <v:shape id="_x0000_s1034" type="#_x0000_t202" style="position:absolute;margin-left:418.45pt;margin-top:9.65pt;width:76.5pt;height:73pt;z-index:251668480;mso-width-relative:margin;mso-height-relative:margin" fillcolor="#f2f2f2 [3052]">
            <v:textbox style="mso-next-textbox:#_x0000_s1034" inset=",.3mm,,.3mm">
              <w:txbxContent>
                <w:p w:rsidR="00A24614" w:rsidRDefault="00A24614" w:rsidP="006A4744"/>
              </w:txbxContent>
            </v:textbox>
          </v:shape>
        </w:pict>
      </w:r>
      <w:r w:rsidRPr="00981613">
        <w:rPr>
          <w:b/>
          <w:noProof/>
        </w:rPr>
        <w:pict>
          <v:shape id="_x0000_s1032" type="#_x0000_t202" style="position:absolute;margin-left:106.3pt;margin-top:9.65pt;width:69pt;height:73pt;z-index:251666432;mso-position-horizontal:absolute;mso-position-vertical:absolute;mso-width-relative:margin;mso-height-relative:margin" fillcolor="#f2f2f2 [3052]">
            <v:textbox style="mso-next-textbox:#_x0000_s1032" inset=",.3mm,,.3mm">
              <w:txbxContent>
                <w:p w:rsidR="00A24614" w:rsidRDefault="00A24614" w:rsidP="006A4744"/>
              </w:txbxContent>
            </v:textbox>
          </v:shape>
        </w:pict>
      </w:r>
    </w:p>
    <w:p w:rsidR="00DC76A4" w:rsidRDefault="00DC76A4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  <w:r w:rsidRPr="001B4C98">
        <w:rPr>
          <w:b/>
        </w:rPr>
        <w:t>WANN?</w:t>
      </w:r>
      <w:r w:rsidR="005F516C">
        <w:t xml:space="preserve">      Datum</w:t>
      </w:r>
      <w:r w:rsidR="006A4744">
        <w:t xml:space="preserve">: </w:t>
      </w:r>
      <w:r w:rsidR="006A4744">
        <w:tab/>
        <w:t xml:space="preserve">                        </w:t>
      </w:r>
      <w:r w:rsidR="001F7725">
        <w:t xml:space="preserve">    </w:t>
      </w:r>
      <w:r w:rsidR="005F516C">
        <w:t xml:space="preserve">    </w:t>
      </w:r>
      <w:r w:rsidR="006A4744">
        <w:t>Uhrzeit</w:t>
      </w:r>
      <w:r w:rsidR="005F516C">
        <w:t>:</w:t>
      </w:r>
      <w:r w:rsidR="006A4744">
        <w:t xml:space="preserve">   </w:t>
      </w:r>
      <w:r w:rsidR="001F7725">
        <w:t xml:space="preserve">  </w:t>
      </w:r>
      <w:r w:rsidR="006A4744">
        <w:t xml:space="preserve">                    </w:t>
      </w:r>
      <w:r w:rsidR="00287848">
        <w:t xml:space="preserve">    </w:t>
      </w:r>
      <w:r w:rsidR="005F516C">
        <w:t xml:space="preserve">  </w:t>
      </w:r>
      <w:r w:rsidR="00287848">
        <w:t xml:space="preserve"> </w:t>
      </w:r>
      <w:r w:rsidR="005F516C">
        <w:t xml:space="preserve">                Alter</w:t>
      </w:r>
      <w:r w:rsidR="001F7725">
        <w:t xml:space="preserve">:  </w:t>
      </w:r>
    </w:p>
    <w:p w:rsidR="006A4744" w:rsidRDefault="00430BD8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  <w:r>
        <w:tab/>
      </w:r>
      <w:r>
        <w:tab/>
      </w:r>
      <w:r>
        <w:tab/>
        <w:t xml:space="preserve">        </w:t>
      </w:r>
      <w:r w:rsidR="00A24614">
        <w:t xml:space="preserve"> </w:t>
      </w:r>
      <w:r>
        <w:t xml:space="preserve">von/bis                      </w:t>
      </w:r>
      <w:r>
        <w:tab/>
        <w:t>von/         von/bis</w:t>
      </w:r>
    </w:p>
    <w:p w:rsidR="00DC76A4" w:rsidRDefault="00DC76A4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</w:p>
    <w:p w:rsidR="006A4744" w:rsidRDefault="006A4744" w:rsidP="001F7725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</w:p>
    <w:p w:rsidR="00DC76A4" w:rsidRDefault="00DC76A4"/>
    <w:p w:rsidR="00DC76A4" w:rsidRDefault="00DC76A4">
      <w:pPr>
        <w:ind w:left="709" w:firstLine="709"/>
      </w:pPr>
    </w:p>
    <w:p w:rsidR="00DC76A4" w:rsidRDefault="00981613">
      <w:pPr>
        <w:ind w:left="709" w:firstLine="709"/>
      </w:pPr>
      <w:r w:rsidRPr="00981613">
        <w:rPr>
          <w:b/>
          <w:noProof/>
        </w:rPr>
        <w:pict>
          <v:shape id="_x0000_s1041" type="#_x0000_t202" style="position:absolute;left:0;text-align:left;margin-left:106.3pt;margin-top:5.15pt;width:388.65pt;height:24.95pt;z-index:251675648;mso-position-horizontal:absolute;mso-width-relative:margin;mso-height-relative:margin" fillcolor="#f2f2f2 [3052]">
            <v:textbox style="mso-next-textbox:#_x0000_s1041" inset=",.3mm,,.3mm">
              <w:txbxContent>
                <w:p w:rsidR="00A24614" w:rsidRDefault="00A24614" w:rsidP="00432077"/>
              </w:txbxContent>
            </v:textbox>
          </v:shape>
        </w:pict>
      </w:r>
      <w:r w:rsidR="00DC76A4">
        <w:tab/>
      </w:r>
      <w:r w:rsidR="00DC76A4">
        <w:tab/>
      </w:r>
    </w:p>
    <w:p w:rsidR="00DC76A4" w:rsidRPr="001B4C98" w:rsidRDefault="00DC76A4" w:rsidP="00AB7557">
      <w:pPr>
        <w:tabs>
          <w:tab w:val="left" w:pos="1418"/>
          <w:tab w:val="left" w:leader="dot" w:pos="8789"/>
        </w:tabs>
        <w:outlineLvl w:val="0"/>
        <w:rPr>
          <w:b/>
        </w:rPr>
      </w:pPr>
      <w:r w:rsidRPr="001B4C98">
        <w:rPr>
          <w:b/>
        </w:rPr>
        <w:t>WO?</w:t>
      </w:r>
      <w:r w:rsidRPr="001B4C98">
        <w:rPr>
          <w:b/>
        </w:rPr>
        <w:tab/>
      </w:r>
    </w:p>
    <w:p w:rsidR="00430BD8" w:rsidRDefault="00430BD8" w:rsidP="00AB7557">
      <w:pPr>
        <w:tabs>
          <w:tab w:val="left" w:pos="1418"/>
          <w:tab w:val="left" w:leader="dot" w:pos="8789"/>
        </w:tabs>
        <w:jc w:val="center"/>
        <w:outlineLvl w:val="0"/>
        <w:rPr>
          <w:sz w:val="16"/>
        </w:rPr>
      </w:pPr>
    </w:p>
    <w:p w:rsidR="00DC76A4" w:rsidRDefault="00DC76A4" w:rsidP="00AB7557">
      <w:pPr>
        <w:tabs>
          <w:tab w:val="left" w:pos="1418"/>
          <w:tab w:val="left" w:leader="dot" w:pos="8789"/>
        </w:tabs>
        <w:jc w:val="center"/>
        <w:outlineLvl w:val="0"/>
      </w:pPr>
      <w:r>
        <w:rPr>
          <w:sz w:val="16"/>
        </w:rPr>
        <w:t>Ort, Treffpunkt</w:t>
      </w:r>
    </w:p>
    <w:p w:rsidR="00DC76A4" w:rsidRDefault="00DC76A4"/>
    <w:p w:rsidR="00A106AA" w:rsidRDefault="0065324E">
      <w:pPr>
        <w:tabs>
          <w:tab w:val="left" w:pos="2268"/>
          <w:tab w:val="left" w:pos="2835"/>
          <w:tab w:val="left" w:pos="3402"/>
          <w:tab w:val="left" w:leader="dot" w:pos="3969"/>
          <w:tab w:val="left" w:leader="dot" w:pos="5103"/>
        </w:tabs>
      </w:pPr>
      <w:r>
        <w:tab/>
        <w:t xml:space="preserve">                                                </w:t>
      </w:r>
      <w:r w:rsidR="005F516C">
        <w:tab/>
      </w:r>
      <w:r w:rsidR="005F516C">
        <w:tab/>
      </w:r>
      <w:r w:rsidR="005F516C">
        <w:tab/>
      </w:r>
      <w:r w:rsidR="00981613">
        <w:rPr>
          <w:noProof/>
        </w:rPr>
        <w:pict>
          <v:shape id="_x0000_s1057" type="#_x0000_t202" style="position:absolute;margin-left:353.2pt;margin-top:9.2pt;width:17.25pt;height:17.25pt;z-index:251691008;mso-position-horizontal-relative:text;mso-position-vertical-relative:text;mso-width-relative:margin;mso-height-relative:margin" fillcolor="#f2f2f2 [3052]">
            <v:textbox style="mso-next-textbox:#_x0000_s1057" inset=",.3mm,,.3mm">
              <w:txbxContent>
                <w:p w:rsidR="00A24614" w:rsidRDefault="00A24614" w:rsidP="00DF7AF6"/>
              </w:txbxContent>
            </v:textbox>
          </v:shape>
        </w:pict>
      </w:r>
      <w:r w:rsidR="00981613" w:rsidRPr="00981613">
        <w:rPr>
          <w:b/>
          <w:noProof/>
        </w:rPr>
        <w:pict>
          <v:shape id="_x0000_s1045" type="#_x0000_t202" style="position:absolute;margin-left:257.2pt;margin-top:9.9pt;width:66.75pt;height:16.55pt;z-index:251679744;mso-position-horizontal-relative:text;mso-position-vertical:absolute;mso-position-vertical-relative:text;mso-width-relative:margin;mso-height-relative:margin" fillcolor="#f2f2f2 [3052]">
            <v:textbox style="mso-next-textbox:#_x0000_s1045" inset=",.3mm,,.3mm">
              <w:txbxContent>
                <w:p w:rsidR="00A24614" w:rsidRDefault="00A24614" w:rsidP="00432077"/>
              </w:txbxContent>
            </v:textbox>
          </v:shape>
        </w:pict>
      </w:r>
      <w:r w:rsidR="00981613" w:rsidRPr="00981613">
        <w:rPr>
          <w:b/>
          <w:noProof/>
        </w:rPr>
        <w:pict>
          <v:shape id="_x0000_s1044" type="#_x0000_t202" style="position:absolute;margin-left:143.95pt;margin-top:9.9pt;width:66pt;height:16.55pt;z-index:251678720;mso-position-horizontal-relative:text;mso-position-vertical:absolute;mso-position-vertical-relative:text;mso-width-relative:margin;mso-height-relative:margin" fillcolor="#f2f2f2 [3052]">
            <v:textbox style="mso-next-textbox:#_x0000_s1044" inset=",.3mm,,.3mm">
              <w:txbxContent>
                <w:p w:rsidR="00A24614" w:rsidRDefault="00A24614" w:rsidP="00432077"/>
              </w:txbxContent>
            </v:textbox>
          </v:shape>
        </w:pict>
      </w:r>
    </w:p>
    <w:p w:rsidR="001514B8" w:rsidRDefault="00DC76A4">
      <w:pPr>
        <w:tabs>
          <w:tab w:val="left" w:pos="2268"/>
          <w:tab w:val="left" w:pos="2835"/>
          <w:tab w:val="left" w:pos="3402"/>
          <w:tab w:val="left" w:leader="dot" w:pos="3969"/>
          <w:tab w:val="left" w:leader="dot" w:pos="5103"/>
        </w:tabs>
      </w:pPr>
      <w:r w:rsidRPr="001B4C98">
        <w:rPr>
          <w:b/>
        </w:rPr>
        <w:t>Teilnehmerzahl:</w:t>
      </w:r>
      <w:r w:rsidR="00432077">
        <w:tab/>
      </w:r>
      <w:r>
        <w:t>min.:</w:t>
      </w:r>
      <w:r>
        <w:tab/>
      </w:r>
      <w:r>
        <w:tab/>
        <w:t xml:space="preserve">    </w:t>
      </w:r>
      <w:r w:rsidR="00A106AA">
        <w:t xml:space="preserve">  </w:t>
      </w:r>
      <w:r>
        <w:t xml:space="preserve"> </w:t>
      </w:r>
      <w:r w:rsidR="00432077">
        <w:t xml:space="preserve">          </w:t>
      </w:r>
      <w:r>
        <w:t>max.:</w:t>
      </w:r>
      <w:r w:rsidR="00432077">
        <w:t xml:space="preserve">  </w:t>
      </w:r>
      <w:r w:rsidR="00664048">
        <w:t xml:space="preserve"> </w:t>
      </w:r>
      <w:r w:rsidR="00A106AA">
        <w:t xml:space="preserve">  </w:t>
      </w:r>
      <w:r w:rsidR="00432077">
        <w:t xml:space="preserve">                     </w:t>
      </w:r>
      <w:r w:rsidR="00287848">
        <w:t xml:space="preserve">  </w:t>
      </w:r>
      <w:r w:rsidR="00DF7AF6">
        <w:t xml:space="preserve">             </w:t>
      </w:r>
      <w:r w:rsidR="00287848">
        <w:t xml:space="preserve"> </w:t>
      </w:r>
      <w:r w:rsidR="00664048">
        <w:t xml:space="preserve"> unbegrenzt:</w:t>
      </w:r>
      <w:r w:rsidR="001514B8">
        <w:t xml:space="preserve"> </w:t>
      </w:r>
    </w:p>
    <w:p w:rsidR="001514B8" w:rsidRDefault="001514B8">
      <w:pPr>
        <w:tabs>
          <w:tab w:val="left" w:pos="2268"/>
          <w:tab w:val="left" w:pos="2835"/>
          <w:tab w:val="left" w:pos="3402"/>
          <w:tab w:val="left" w:leader="dot" w:pos="3969"/>
          <w:tab w:val="left" w:leader="dot" w:pos="5103"/>
        </w:tabs>
      </w:pPr>
    </w:p>
    <w:p w:rsidR="005F516C" w:rsidRDefault="00981613" w:rsidP="00797BAE">
      <w:pPr>
        <w:rPr>
          <w:b/>
        </w:rPr>
      </w:pPr>
      <w:r>
        <w:rPr>
          <w:b/>
          <w:noProof/>
        </w:rPr>
        <w:pict>
          <v:shape id="_x0000_s1052" type="#_x0000_t202" style="position:absolute;margin-left:393.7pt;margin-top:10.25pt;width:111pt;height:63.75pt;z-index:251686912;mso-width-relative:margin;mso-height-relative:margin" fillcolor="#f2f2f2 [3052]">
            <v:textbox style="mso-next-textbox:#_x0000_s1052" inset=",.3mm,,.3mm">
              <w:txbxContent>
                <w:p w:rsidR="00A24614" w:rsidRDefault="00A24614" w:rsidP="00B503E7">
                  <w:pPr>
                    <w:rPr>
                      <w:szCs w:val="22"/>
                    </w:rPr>
                  </w:pPr>
                  <w:r w:rsidRPr="00B503E7">
                    <w:rPr>
                      <w:sz w:val="20"/>
                    </w:rPr>
                    <w:t xml:space="preserve">                  </w:t>
                  </w:r>
                  <w:r>
                    <w:rPr>
                      <w:sz w:val="20"/>
                    </w:rPr>
                    <w:t xml:space="preserve">  </w:t>
                  </w:r>
                  <w:r w:rsidRPr="00B503E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:rsidR="00A24614" w:rsidRDefault="00A24614" w:rsidP="00B503E7">
                  <w:pPr>
                    <w:rPr>
                      <w:szCs w:val="22"/>
                    </w:rPr>
                  </w:pPr>
                </w:p>
                <w:p w:rsidR="00A24614" w:rsidRDefault="00A24614" w:rsidP="00B503E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--------------------------   </w:t>
                  </w:r>
                </w:p>
                <w:p w:rsidR="00A24614" w:rsidRDefault="00A24614" w:rsidP="00B503E7">
                  <w:pPr>
                    <w:rPr>
                      <w:szCs w:val="22"/>
                    </w:rPr>
                  </w:pPr>
                </w:p>
                <w:p w:rsidR="00A24614" w:rsidRPr="00C07353" w:rsidRDefault="00A24614" w:rsidP="00B503E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5F516C" w:rsidRDefault="00981613" w:rsidP="00797BAE">
      <w:pPr>
        <w:rPr>
          <w:b/>
        </w:rPr>
      </w:pPr>
      <w:r w:rsidRPr="00981613">
        <w:rPr>
          <w:noProof/>
        </w:rPr>
        <w:pict>
          <v:shape id="_x0000_s1060" type="#_x0000_t202" style="position:absolute;margin-left:261.7pt;margin-top:6.95pt;width:17.25pt;height:17.25pt;z-index:251695104;mso-width-relative:margin;mso-height-relative:margin" fillcolor="#f2f2f2 [3052]">
            <v:textbox style="mso-next-textbox:#_x0000_s1060" inset=",.3mm,,.3mm">
              <w:txbxContent>
                <w:p w:rsidR="00A24614" w:rsidRDefault="00A24614" w:rsidP="00DF7AF6"/>
              </w:txbxContent>
            </v:textbox>
          </v:shape>
        </w:pict>
      </w:r>
      <w:r w:rsidRPr="00981613">
        <w:rPr>
          <w:noProof/>
        </w:rPr>
        <w:pict>
          <v:shape id="_x0000_s1059" type="#_x0000_t202" style="position:absolute;margin-left:183.7pt;margin-top:6.95pt;width:17.25pt;height:17.25pt;z-index:251693056;mso-width-relative:margin;mso-height-relative:margin" fillcolor="#f2f2f2 [3052]">
            <v:textbox style="mso-next-textbox:#_x0000_s1059" inset=",.3mm,,.3mm">
              <w:txbxContent>
                <w:p w:rsidR="00A24614" w:rsidRDefault="00A24614" w:rsidP="00DF7AF6"/>
              </w:txbxContent>
            </v:textbox>
          </v:shape>
        </w:pict>
      </w:r>
    </w:p>
    <w:p w:rsidR="00797BAE" w:rsidRDefault="00797BAE" w:rsidP="00797BAE">
      <w:r w:rsidRPr="001B4C98">
        <w:rPr>
          <w:b/>
        </w:rPr>
        <w:t>Unkostenbeitrag</w:t>
      </w:r>
      <w:r>
        <w:t xml:space="preserve"> der Teilnehmer:</w:t>
      </w:r>
      <w:r>
        <w:tab/>
      </w:r>
      <w:r>
        <w:rPr>
          <w:sz w:val="24"/>
          <w:szCs w:val="24"/>
        </w:rPr>
        <w:t xml:space="preserve"> </w:t>
      </w:r>
      <w:r w:rsidR="006F41F0">
        <w:rPr>
          <w:sz w:val="24"/>
          <w:szCs w:val="24"/>
        </w:rPr>
        <w:t xml:space="preserve">         </w:t>
      </w:r>
      <w:r w:rsidR="009B355A">
        <w:rPr>
          <w:sz w:val="24"/>
          <w:szCs w:val="24"/>
        </w:rPr>
        <w:t>N</w:t>
      </w:r>
      <w:r>
        <w:t xml:space="preserve">ein </w:t>
      </w:r>
      <w:r w:rsidR="0002413A">
        <w:t xml:space="preserve">  </w:t>
      </w:r>
      <w:r w:rsidR="00287848">
        <w:t xml:space="preserve"> </w:t>
      </w:r>
      <w:r w:rsidR="00DF7AF6">
        <w:t xml:space="preserve">    </w:t>
      </w:r>
      <w:r w:rsidR="00287848">
        <w:t xml:space="preserve">       </w:t>
      </w:r>
      <w:r w:rsidR="00B503E7">
        <w:t xml:space="preserve"> </w:t>
      </w:r>
      <w:r w:rsidR="00DF7AF6">
        <w:t xml:space="preserve"> Ja,</w:t>
      </w:r>
      <w:r>
        <w:t xml:space="preserve"> in Höhe von</w:t>
      </w:r>
      <w:r w:rsidR="00B503E7">
        <w:t xml:space="preserve"> </w:t>
      </w:r>
      <w:r w:rsidR="006F41F0">
        <w:t xml:space="preserve">€      </w:t>
      </w:r>
    </w:p>
    <w:p w:rsidR="006D4AE9" w:rsidRDefault="006D4AE9" w:rsidP="00956192">
      <w:r>
        <w:t xml:space="preserve">                              </w:t>
      </w:r>
    </w:p>
    <w:p w:rsidR="00797BAE" w:rsidRDefault="006D4AE9" w:rsidP="006D4AE9">
      <w:pPr>
        <w:ind w:left="709" w:firstLine="709"/>
      </w:pPr>
      <w:r>
        <w:t xml:space="preserve">      der Eltern/erwachsene Begleitpersonen (z.B. bei Ausflügen):</w:t>
      </w:r>
    </w:p>
    <w:p w:rsidR="00DF7AF6" w:rsidRPr="00432077" w:rsidRDefault="00DF7AF6" w:rsidP="00DF7AF6">
      <w:pPr>
        <w:framePr w:w="229" w:h="289" w:hSpace="141" w:wrap="auto" w:vAnchor="text" w:hAnchor="page" w:x="1090" w:y="1"/>
        <w:rPr>
          <w:sz w:val="36"/>
          <w:szCs w:val="36"/>
        </w:rPr>
      </w:pPr>
    </w:p>
    <w:p w:rsidR="00DC76A4" w:rsidRDefault="00DC76A4"/>
    <w:p w:rsidR="006D4AE9" w:rsidRDefault="006D4AE9"/>
    <w:p w:rsidR="00DC76A4" w:rsidRDefault="00DC76A4">
      <w:r>
        <w:t xml:space="preserve">Was die Kinder </w:t>
      </w:r>
      <w:r w:rsidRPr="001B4C98">
        <w:rPr>
          <w:b/>
        </w:rPr>
        <w:t>mitbringen</w:t>
      </w:r>
      <w:r>
        <w:t xml:space="preserve"> müssen/sollten (z.B. bestimmte Kleidung, Ausrüstung, Verpflegung): </w:t>
      </w:r>
    </w:p>
    <w:p w:rsidR="00DC76A4" w:rsidRDefault="00981613">
      <w:pPr>
        <w:pStyle w:val="Kopfzeile"/>
        <w:tabs>
          <w:tab w:val="clear" w:pos="4536"/>
          <w:tab w:val="clear" w:pos="9072"/>
        </w:tabs>
      </w:pPr>
      <w:r>
        <w:rPr>
          <w:noProof/>
        </w:rPr>
        <w:pict>
          <v:shape id="_x0000_s1046" type="#_x0000_t202" style="position:absolute;margin-left:1.45pt;margin-top:2.65pt;width:497.25pt;height:62.25pt;z-index:251680768;mso-width-relative:margin;mso-height-relative:margin" fillcolor="#f2f2f2 [3052]">
            <v:textbox style="mso-next-textbox:#_x0000_s1046" inset=",.3mm,,.3mm">
              <w:txbxContent>
                <w:p w:rsidR="00A24614" w:rsidRDefault="00A24614" w:rsidP="00432077"/>
              </w:txbxContent>
            </v:textbox>
          </v:shape>
        </w:pict>
      </w:r>
    </w:p>
    <w:p w:rsidR="00DC76A4" w:rsidRDefault="00DC76A4">
      <w:pPr>
        <w:tabs>
          <w:tab w:val="left" w:leader="dot" w:pos="9356"/>
        </w:tabs>
      </w:pPr>
    </w:p>
    <w:p w:rsidR="00DC76A4" w:rsidRDefault="00DC76A4"/>
    <w:p w:rsidR="00956192" w:rsidRDefault="00956192"/>
    <w:p w:rsidR="009B76A4" w:rsidRDefault="009B76A4"/>
    <w:p w:rsidR="006F41F0" w:rsidRDefault="006F41F0">
      <w:pPr>
        <w:rPr>
          <w:b/>
        </w:rPr>
      </w:pPr>
    </w:p>
    <w:p w:rsidR="00B2759B" w:rsidRPr="0002413A" w:rsidRDefault="00DC76A4">
      <w:pPr>
        <w:rPr>
          <w:b/>
        </w:rPr>
      </w:pPr>
      <w:r w:rsidRPr="0002413A">
        <w:rPr>
          <w:b/>
        </w:rPr>
        <w:t>Bei Ve</w:t>
      </w:r>
      <w:r w:rsidR="009232F2" w:rsidRPr="0002413A">
        <w:rPr>
          <w:b/>
        </w:rPr>
        <w:t>ranstaltungen</w:t>
      </w:r>
      <w:r w:rsidR="00A31D12" w:rsidRPr="0002413A">
        <w:rPr>
          <w:b/>
        </w:rPr>
        <w:t xml:space="preserve"> im Freien</w:t>
      </w:r>
      <w:r w:rsidR="009232F2" w:rsidRPr="0002413A">
        <w:rPr>
          <w:b/>
        </w:rPr>
        <w:t>:</w:t>
      </w:r>
      <w:r w:rsidR="000778AF">
        <w:rPr>
          <w:b/>
        </w:rPr>
        <w:t xml:space="preserve">    </w:t>
      </w:r>
    </w:p>
    <w:p w:rsidR="00A31D12" w:rsidRDefault="00981613">
      <w:pPr>
        <w:rPr>
          <w:sz w:val="12"/>
          <w:szCs w:val="12"/>
        </w:rPr>
      </w:pPr>
      <w:r w:rsidRPr="00981613">
        <w:rPr>
          <w:noProof/>
        </w:rPr>
        <w:pict>
          <v:shape id="_x0000_s1062" type="#_x0000_t202" style="position:absolute;margin-left:1.45pt;margin-top:4.1pt;width:17.25pt;height:17.25pt;z-index:251697152;mso-width-relative:margin;mso-height-relative:margin" fillcolor="#f2f2f2 [3052]">
            <v:textbox style="mso-next-textbox:#_x0000_s1062" inset=",.3mm,,.3mm">
              <w:txbxContent>
                <w:p w:rsidR="00A24614" w:rsidRDefault="00A24614" w:rsidP="000778AF"/>
              </w:txbxContent>
            </v:textbox>
          </v:shape>
        </w:pict>
      </w:r>
      <w:r w:rsidR="009232F2" w:rsidRPr="00B2759B">
        <w:rPr>
          <w:sz w:val="12"/>
          <w:szCs w:val="12"/>
        </w:rPr>
        <w:t xml:space="preserve">  </w:t>
      </w:r>
    </w:p>
    <w:p w:rsidR="000778AF" w:rsidRPr="00432077" w:rsidRDefault="000778AF" w:rsidP="000778AF">
      <w:pPr>
        <w:framePr w:w="229" w:h="289" w:hSpace="141" w:wrap="auto" w:vAnchor="text" w:hAnchor="page" w:x="1090" w:y="1"/>
        <w:rPr>
          <w:sz w:val="36"/>
          <w:szCs w:val="36"/>
        </w:rPr>
      </w:pPr>
    </w:p>
    <w:p w:rsidR="00A31D12" w:rsidRDefault="00A31D12" w:rsidP="00A31D12">
      <w:r>
        <w:t xml:space="preserve">  Bei schlechtem Wetter kann in </w:t>
      </w:r>
      <w:r w:rsidR="00DD3767">
        <w:t xml:space="preserve">folgende </w:t>
      </w:r>
      <w:r>
        <w:t>Räu</w:t>
      </w:r>
      <w:r w:rsidR="00DD3767">
        <w:t>mlichkeiten ausgewichen werden:</w:t>
      </w:r>
    </w:p>
    <w:p w:rsidR="00DD3767" w:rsidRDefault="00981613" w:rsidP="00A31D12">
      <w:r>
        <w:rPr>
          <w:noProof/>
        </w:rPr>
        <w:pict>
          <v:shape id="_x0000_s1047" type="#_x0000_t202" style="position:absolute;margin-left:3.7pt;margin-top:8.4pt;width:428.25pt;height:16.55pt;z-index:251681792;mso-width-relative:margin;mso-height-relative:margin" fillcolor="#f2f2f2 [3052]">
            <v:textbox style="mso-next-textbox:#_x0000_s1047" inset=",.3mm,,.3mm">
              <w:txbxContent>
                <w:p w:rsidR="00A24614" w:rsidRDefault="00A24614" w:rsidP="003A4F38"/>
              </w:txbxContent>
            </v:textbox>
          </v:shape>
        </w:pict>
      </w:r>
      <w:r w:rsidR="00DD3767">
        <w:t xml:space="preserve">    </w:t>
      </w:r>
    </w:p>
    <w:p w:rsidR="003A4F38" w:rsidRDefault="00DD3767">
      <w:r>
        <w:t xml:space="preserve">     </w:t>
      </w:r>
    </w:p>
    <w:p w:rsidR="00B2759B" w:rsidRPr="00B2759B" w:rsidRDefault="00B2759B">
      <w:pPr>
        <w:rPr>
          <w:sz w:val="12"/>
          <w:szCs w:val="12"/>
        </w:rPr>
      </w:pPr>
      <w:r w:rsidRPr="00B2759B">
        <w:rPr>
          <w:sz w:val="12"/>
          <w:szCs w:val="12"/>
        </w:rPr>
        <w:tab/>
      </w:r>
    </w:p>
    <w:p w:rsidR="00B2759B" w:rsidRPr="00B2759B" w:rsidRDefault="00981613" w:rsidP="00B2759B">
      <w:pPr>
        <w:rPr>
          <w:sz w:val="12"/>
          <w:szCs w:val="12"/>
        </w:rPr>
      </w:pPr>
      <w:r w:rsidRPr="00981613">
        <w:rPr>
          <w:noProof/>
        </w:rPr>
        <w:pict>
          <v:shape id="_x0000_s1063" type="#_x0000_t202" style="position:absolute;margin-left:1.45pt;margin-top:3.35pt;width:17.25pt;height:17.25pt;z-index:251699200;mso-width-relative:margin;mso-height-relative:margin" fillcolor="#f2f2f2 [3052]">
            <v:textbox style="mso-next-textbox:#_x0000_s1063" inset=",.3mm,,.3mm">
              <w:txbxContent>
                <w:p w:rsidR="00A24614" w:rsidRDefault="00A24614" w:rsidP="000778AF"/>
              </w:txbxContent>
            </v:textbox>
          </v:shape>
        </w:pict>
      </w:r>
    </w:p>
    <w:p w:rsidR="000778AF" w:rsidRPr="00432077" w:rsidRDefault="00981613" w:rsidP="000778AF">
      <w:pPr>
        <w:framePr w:w="229" w:h="289" w:hSpace="141" w:wrap="auto" w:vAnchor="text" w:hAnchor="page" w:x="1090" w:y="1"/>
        <w:rPr>
          <w:sz w:val="36"/>
          <w:szCs w:val="36"/>
        </w:rPr>
      </w:pPr>
      <w:r w:rsidRPr="00981613">
        <w:rPr>
          <w:noProof/>
        </w:rPr>
        <w:pict>
          <v:shape id="_x0000_s1067" type="#_x0000_t202" style="position:absolute;margin-left:-1.95pt;margin-top:21.95pt;width:17.25pt;height:17.25pt;z-index:251701248;mso-width-relative:margin;mso-height-relative:margin" fillcolor="#f2f2f2 [3052]">
            <v:textbox style="mso-next-textbox:#_x0000_s1067" inset=",.3mm,,.3mm">
              <w:txbxContent>
                <w:p w:rsidR="00A24614" w:rsidRDefault="00A24614" w:rsidP="000778AF"/>
              </w:txbxContent>
            </v:textbox>
          </v:shape>
        </w:pict>
      </w:r>
    </w:p>
    <w:p w:rsidR="00DC76A4" w:rsidRDefault="00981613">
      <w:r w:rsidRPr="00981613">
        <w:rPr>
          <w:noProof/>
          <w:sz w:val="24"/>
          <w:szCs w:val="24"/>
        </w:rPr>
        <w:pict>
          <v:shape id="_x0000_s1048" type="#_x0000_t202" style="position:absolute;margin-left:361.3pt;margin-top:1.4pt;width:70.65pt;height:16.55pt;z-index:251682816;mso-width-relative:margin;mso-height-relative:margin" fillcolor="#f2f2f2 [3052]">
            <v:textbox style="mso-next-textbox:#_x0000_s1048" inset=",.3mm,,.3mm">
              <w:txbxContent>
                <w:p w:rsidR="00A24614" w:rsidRDefault="00A24614" w:rsidP="003A4F38"/>
              </w:txbxContent>
            </v:textbox>
          </v:shape>
        </w:pict>
      </w:r>
      <w:r w:rsidR="004E265C">
        <w:t xml:space="preserve"> </w:t>
      </w:r>
      <w:r w:rsidR="001B4C98">
        <w:t xml:space="preserve"> Bei</w:t>
      </w:r>
      <w:r w:rsidR="009232F2">
        <w:t xml:space="preserve"> schlechte</w:t>
      </w:r>
      <w:r w:rsidR="001B4C98">
        <w:t>m</w:t>
      </w:r>
      <w:r w:rsidR="009232F2">
        <w:t xml:space="preserve"> Wetter </w:t>
      </w:r>
      <w:r w:rsidR="00DC76A4">
        <w:t xml:space="preserve">kann </w:t>
      </w:r>
      <w:r w:rsidR="009232F2">
        <w:t xml:space="preserve">folgender Ersatztermin </w:t>
      </w:r>
      <w:r w:rsidR="00B2759B">
        <w:t>angeboten werden</w:t>
      </w:r>
      <w:r w:rsidR="00D819EE">
        <w:t xml:space="preserve">: </w:t>
      </w:r>
    </w:p>
    <w:p w:rsidR="003A4F38" w:rsidRDefault="003A4F38"/>
    <w:p w:rsidR="000778AF" w:rsidRPr="00432077" w:rsidRDefault="000778AF" w:rsidP="000778AF">
      <w:pPr>
        <w:framePr w:w="229" w:h="289" w:hSpace="141" w:wrap="auto" w:vAnchor="text" w:hAnchor="page" w:x="1135" w:y="9"/>
        <w:rPr>
          <w:sz w:val="36"/>
          <w:szCs w:val="36"/>
        </w:rPr>
      </w:pPr>
    </w:p>
    <w:p w:rsidR="001B4C98" w:rsidRDefault="001B4C98" w:rsidP="001B4C98">
      <w:r>
        <w:t xml:space="preserve"> </w:t>
      </w:r>
      <w:r w:rsidR="000778AF">
        <w:t xml:space="preserve"> </w:t>
      </w:r>
      <w:r>
        <w:t xml:space="preserve">Bei schlechtem Wetter fällt die Veranstaltung aus. </w:t>
      </w:r>
    </w:p>
    <w:p w:rsidR="00956192" w:rsidRDefault="00956192"/>
    <w:p w:rsidR="001B4C98" w:rsidRPr="009B76A4" w:rsidRDefault="001B4C98" w:rsidP="00A106AA">
      <w:pPr>
        <w:rPr>
          <w:sz w:val="20"/>
        </w:rPr>
      </w:pPr>
    </w:p>
    <w:p w:rsidR="009B76A4" w:rsidRDefault="00981613" w:rsidP="00A106AA">
      <w:r>
        <w:rPr>
          <w:noProof/>
        </w:rPr>
        <w:pict>
          <v:shape id="_x0000_s1068" type="#_x0000_t202" style="position:absolute;margin-left:178.45pt;margin-top:8.6pt;width:17.25pt;height:17.25pt;z-index:251703296;mso-width-relative:margin;mso-height-relative:margin" fillcolor="#f2f2f2 [3052]">
            <v:textbox style="mso-next-textbox:#_x0000_s1068" inset=",.3mm,,.3mm">
              <w:txbxContent>
                <w:p w:rsidR="00A24614" w:rsidRDefault="00A24614" w:rsidP="000778AF"/>
              </w:txbxContent>
            </v:textbox>
          </v:shape>
        </w:pict>
      </w:r>
    </w:p>
    <w:p w:rsidR="004E265C" w:rsidRDefault="00A106AA" w:rsidP="00A106AA">
      <w:pPr>
        <w:rPr>
          <w:sz w:val="24"/>
          <w:szCs w:val="24"/>
        </w:rPr>
      </w:pPr>
      <w:r w:rsidRPr="0002413A">
        <w:rPr>
          <w:b/>
        </w:rPr>
        <w:t>Ist eine Anmeldung erwünscht?</w:t>
      </w:r>
      <w:r>
        <w:t xml:space="preserve"> </w:t>
      </w:r>
      <w:r w:rsidR="000778AF">
        <w:t xml:space="preserve">            </w:t>
      </w:r>
      <w:r>
        <w:t xml:space="preserve">Nein     </w:t>
      </w:r>
      <w:r>
        <w:rPr>
          <w:sz w:val="24"/>
          <w:szCs w:val="24"/>
        </w:rPr>
        <w:t xml:space="preserve"> </w:t>
      </w:r>
      <w:r w:rsidR="004E265C">
        <w:rPr>
          <w:sz w:val="24"/>
          <w:szCs w:val="24"/>
        </w:rPr>
        <w:t xml:space="preserve">    </w:t>
      </w:r>
    </w:p>
    <w:p w:rsidR="004E265C" w:rsidRDefault="00981613" w:rsidP="00A106AA">
      <w:pPr>
        <w:rPr>
          <w:sz w:val="24"/>
          <w:szCs w:val="24"/>
        </w:rPr>
      </w:pPr>
      <w:r w:rsidRPr="00981613">
        <w:rPr>
          <w:noProof/>
        </w:rPr>
        <w:pict>
          <v:shape id="_x0000_s1070" type="#_x0000_t202" style="position:absolute;margin-left:335.2pt;margin-top:11.8pt;width:17.25pt;height:17.25pt;z-index:251707392;mso-width-relative:margin;mso-height-relative:margin" fillcolor="#f2f2f2 [3052]">
            <v:textbox style="mso-next-textbox:#_x0000_s1070" inset=",.3mm,,.3mm">
              <w:txbxContent>
                <w:p w:rsidR="00A24614" w:rsidRDefault="00A24614" w:rsidP="000778AF"/>
              </w:txbxContent>
            </v:textbox>
          </v:shape>
        </w:pict>
      </w:r>
      <w:r w:rsidRPr="00981613">
        <w:rPr>
          <w:noProof/>
        </w:rPr>
        <w:pict>
          <v:shape id="_x0000_s1069" type="#_x0000_t202" style="position:absolute;margin-left:178.45pt;margin-top:11.8pt;width:17.25pt;height:17.25pt;z-index:251705344;mso-width-relative:margin;mso-height-relative:margin" fillcolor="#f2f2f2 [3052]">
            <v:textbox style="mso-next-textbox:#_x0000_s1069" inset=",.3mm,,.3mm">
              <w:txbxContent>
                <w:p w:rsidR="00A24614" w:rsidRDefault="00A24614" w:rsidP="000778AF">
                  <w:r>
                    <w:t xml:space="preserve">          </w:t>
                  </w:r>
                </w:p>
              </w:txbxContent>
            </v:textbox>
          </v:shape>
        </w:pict>
      </w:r>
    </w:p>
    <w:p w:rsidR="00A106AA" w:rsidRDefault="004E265C" w:rsidP="00A106AA">
      <w:r>
        <w:rPr>
          <w:sz w:val="24"/>
          <w:szCs w:val="24"/>
        </w:rPr>
        <w:t xml:space="preserve">                                  </w:t>
      </w:r>
      <w:r w:rsidR="000778A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</w:t>
      </w:r>
      <w:r w:rsidR="00A106AA">
        <w:t xml:space="preserve">Ja, über Veranstalter    </w:t>
      </w:r>
      <w:r>
        <w:t xml:space="preserve">   </w:t>
      </w:r>
      <w:r w:rsidR="00A106AA">
        <w:t xml:space="preserve"> </w:t>
      </w:r>
      <w:r>
        <w:rPr>
          <w:sz w:val="24"/>
          <w:szCs w:val="24"/>
        </w:rPr>
        <w:t xml:space="preserve">         </w:t>
      </w:r>
      <w:r w:rsidR="00A106AA">
        <w:t>Ja</w:t>
      </w:r>
      <w:r w:rsidR="00CC1507">
        <w:t>,</w:t>
      </w:r>
      <w:r w:rsidR="00A106AA">
        <w:t xml:space="preserve"> über Jugendbüro</w:t>
      </w:r>
    </w:p>
    <w:p w:rsidR="00A106AA" w:rsidRDefault="00A106AA"/>
    <w:p w:rsidR="00A106AA" w:rsidRPr="009B76A4" w:rsidRDefault="00A106AA">
      <w:pPr>
        <w:rPr>
          <w:sz w:val="20"/>
        </w:rPr>
      </w:pPr>
    </w:p>
    <w:p w:rsidR="001B4C98" w:rsidRDefault="001B4C98" w:rsidP="001B4C98">
      <w:r>
        <w:t>Beschreibung der Veranstalt</w:t>
      </w:r>
      <w:r w:rsidR="00F95E86">
        <w:t>ung für das Programmheft; bzw. Anmerkungen zur Veranstaltung:</w:t>
      </w:r>
    </w:p>
    <w:p w:rsidR="001B4C98" w:rsidRDefault="00981613" w:rsidP="001B4C98">
      <w:r>
        <w:rPr>
          <w:noProof/>
        </w:rPr>
        <w:pict>
          <v:shape id="_x0000_s1049" type="#_x0000_t202" style="position:absolute;margin-left:-1.4pt;margin-top:7.75pt;width:455.25pt;height:167.7pt;z-index:251683840;mso-width-relative:margin;mso-height-relative:margin" fillcolor="#f2f2f2 [3052]">
            <v:textbox style="mso-next-textbox:#_x0000_s1049" inset=",.3mm,,.3mm">
              <w:txbxContent>
                <w:p w:rsidR="00A24614" w:rsidRDefault="00A24614" w:rsidP="003A4F38"/>
              </w:txbxContent>
            </v:textbox>
          </v:shape>
        </w:pict>
      </w:r>
    </w:p>
    <w:p w:rsidR="00DC76A4" w:rsidRDefault="00DC76A4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Pr="009B76A4" w:rsidRDefault="003A4F38">
      <w:pPr>
        <w:rPr>
          <w:sz w:val="20"/>
        </w:rPr>
      </w:pPr>
    </w:p>
    <w:p w:rsidR="001B4C98" w:rsidRDefault="00981613">
      <w:r>
        <w:rPr>
          <w:noProof/>
        </w:rPr>
        <w:pict>
          <v:shape id="_x0000_s1071" type="#_x0000_t202" style="position:absolute;margin-left:326.2pt;margin-top:7.5pt;width:17.25pt;height:17.25pt;z-index:251709440;mso-width-relative:margin;mso-height-relative:margin" fillcolor="#f2f2f2 [3052]">
            <v:textbox style="mso-next-textbox:#_x0000_s1071" inset=",.3mm,,.3mm">
              <w:txbxContent>
                <w:p w:rsidR="00A24614" w:rsidRDefault="00A24614" w:rsidP="000778AF"/>
              </w:txbxContent>
            </v:textbox>
          </v:shape>
        </w:pict>
      </w:r>
    </w:p>
    <w:p w:rsidR="009232F2" w:rsidRDefault="00DC76A4">
      <w:r>
        <w:t>Die Mitarbeit de</w:t>
      </w:r>
      <w:r w:rsidR="00A106AA">
        <w:t>s Jugendbüros</w:t>
      </w:r>
      <w:r>
        <w:t xml:space="preserve"> </w:t>
      </w:r>
      <w:r w:rsidR="009232F2">
        <w:t xml:space="preserve">bei genannter Veranstaltung ist      </w:t>
      </w:r>
      <w:r w:rsidR="004E265C">
        <w:t xml:space="preserve">     </w:t>
      </w:r>
      <w:r w:rsidRPr="00F072B8">
        <w:t xml:space="preserve"> </w:t>
      </w:r>
      <w:r w:rsidR="009232F2">
        <w:t xml:space="preserve"> </w:t>
      </w:r>
      <w:r w:rsidR="000778AF">
        <w:t xml:space="preserve">  </w:t>
      </w:r>
      <w:r w:rsidRPr="00F072B8">
        <w:t xml:space="preserve">erforderlich </w:t>
      </w:r>
      <w:r w:rsidR="00F072B8">
        <w:t xml:space="preserve"> </w:t>
      </w:r>
    </w:p>
    <w:p w:rsidR="000778AF" w:rsidRPr="000778AF" w:rsidRDefault="00981613" w:rsidP="009232F2">
      <w:pPr>
        <w:ind w:left="5672" w:firstLine="709"/>
        <w:rPr>
          <w:sz w:val="12"/>
          <w:szCs w:val="12"/>
        </w:rPr>
      </w:pPr>
      <w:r w:rsidRPr="00981613">
        <w:rPr>
          <w:noProof/>
        </w:rPr>
        <w:pict>
          <v:shape id="_x0000_s1072" type="#_x0000_t202" style="position:absolute;left:0;text-align:left;margin-left:326.2pt;margin-top:4.7pt;width:17.25pt;height:17.25pt;z-index:251711488;mso-width-relative:margin;mso-height-relative:margin" fillcolor="#f2f2f2 [3052]">
            <v:textbox style="mso-next-textbox:#_x0000_s1072" inset=",.3mm,,.3mm">
              <w:txbxContent>
                <w:p w:rsidR="00A24614" w:rsidRDefault="00A24614" w:rsidP="000778AF"/>
              </w:txbxContent>
            </v:textbox>
          </v:shape>
        </w:pict>
      </w:r>
      <w:r w:rsidR="009232F2">
        <w:t xml:space="preserve">  </w:t>
      </w:r>
      <w:r w:rsidR="00F072B8">
        <w:rPr>
          <w:sz w:val="24"/>
          <w:szCs w:val="24"/>
        </w:rPr>
        <w:t xml:space="preserve">  </w:t>
      </w:r>
      <w:r w:rsidR="000778AF">
        <w:rPr>
          <w:sz w:val="24"/>
          <w:szCs w:val="24"/>
        </w:rPr>
        <w:t xml:space="preserve">   </w:t>
      </w:r>
    </w:p>
    <w:p w:rsidR="00DC76A4" w:rsidRDefault="0030248E" w:rsidP="009232F2">
      <w:pPr>
        <w:ind w:left="5672" w:firstLine="709"/>
      </w:pPr>
      <w:r>
        <w:t xml:space="preserve">          </w:t>
      </w:r>
      <w:r w:rsidR="00DC76A4" w:rsidRPr="00F072B8">
        <w:t>nicht erforderlich</w:t>
      </w:r>
    </w:p>
    <w:p w:rsidR="00E93329" w:rsidRDefault="00E93329" w:rsidP="00A106AA"/>
    <w:p w:rsidR="00A106AA" w:rsidRDefault="00E93329" w:rsidP="00A106AA">
      <w:r>
        <w:t xml:space="preserve">Ist </w:t>
      </w:r>
      <w:r w:rsidR="00A106AA">
        <w:t>eine Kostenbetei</w:t>
      </w:r>
      <w:r>
        <w:t>ligun</w:t>
      </w:r>
      <w:r w:rsidR="00CC1507">
        <w:t>g durch das Jugendbüro erforderlich</w:t>
      </w:r>
      <w:r w:rsidR="00A106AA">
        <w:t xml:space="preserve">?  </w:t>
      </w:r>
    </w:p>
    <w:p w:rsidR="0065073E" w:rsidRPr="0065073E" w:rsidRDefault="00981613" w:rsidP="00A106AA">
      <w:pPr>
        <w:rPr>
          <w:sz w:val="16"/>
          <w:szCs w:val="16"/>
        </w:rPr>
      </w:pPr>
      <w:r w:rsidRPr="00981613">
        <w:rPr>
          <w:noProof/>
        </w:rPr>
        <w:pict>
          <v:shape id="_x0000_s1073" type="#_x0000_t202" style="position:absolute;margin-left:1.45pt;margin-top:4.15pt;width:17.25pt;height:17.25pt;z-index:251713536;mso-width-relative:margin;mso-height-relative:margin" fillcolor="#f2f2f2 [3052]">
            <v:textbox style="mso-next-textbox:#_x0000_s1073" inset=",.3mm,,.3mm">
              <w:txbxContent>
                <w:p w:rsidR="00A24614" w:rsidRDefault="00A24614" w:rsidP="0030248E"/>
              </w:txbxContent>
            </v:textbox>
          </v:shape>
        </w:pict>
      </w:r>
    </w:p>
    <w:p w:rsidR="0030248E" w:rsidRPr="00432077" w:rsidRDefault="00981613" w:rsidP="0030248E">
      <w:pPr>
        <w:framePr w:w="229" w:h="289" w:hSpace="141" w:wrap="auto" w:vAnchor="text" w:hAnchor="page" w:x="1090" w:y="1"/>
        <w:rPr>
          <w:sz w:val="36"/>
          <w:szCs w:val="36"/>
        </w:rPr>
      </w:pPr>
      <w:r w:rsidRPr="00981613">
        <w:rPr>
          <w:noProof/>
        </w:rPr>
        <w:pict>
          <v:shape id="_x0000_s1074" type="#_x0000_t202" style="position:absolute;margin-left:-1.95pt;margin-top:17.5pt;width:17.25pt;height:17.25pt;z-index:251715584;mso-width-relative:margin;mso-height-relative:margin" fillcolor="#f2f2f2 [3052]">
            <v:textbox style="mso-next-textbox:#_x0000_s1074" inset=",.3mm,,.3mm">
              <w:txbxContent>
                <w:p w:rsidR="00A24614" w:rsidRDefault="00A24614" w:rsidP="0030248E"/>
              </w:txbxContent>
            </v:textbox>
          </v:shape>
        </w:pict>
      </w:r>
    </w:p>
    <w:p w:rsidR="00E95A28" w:rsidRDefault="00981613" w:rsidP="00A106AA">
      <w:r w:rsidRPr="00981613">
        <w:rPr>
          <w:noProof/>
          <w:sz w:val="24"/>
          <w:szCs w:val="24"/>
        </w:rPr>
        <w:pict>
          <v:shape id="_x0000_s1050" type="#_x0000_t202" style="position:absolute;margin-left:46.4pt;margin-top:12.2pt;width:383.25pt;height:21pt;z-index:251684864;mso-width-relative:margin;mso-height-relative:margin" fillcolor="#f2f2f2 [3052]">
            <v:textbox style="mso-next-textbox:#_x0000_s1050" inset=",.3mm,,.3mm">
              <w:txbxContent>
                <w:p w:rsidR="00A24614" w:rsidRDefault="00A24614" w:rsidP="003A4F38"/>
              </w:txbxContent>
            </v:textbox>
          </v:shape>
        </w:pict>
      </w:r>
      <w:r w:rsidR="0065073E">
        <w:t xml:space="preserve">  </w:t>
      </w:r>
      <w:r w:rsidR="00A106AA">
        <w:t xml:space="preserve"> Nein</w:t>
      </w:r>
    </w:p>
    <w:p w:rsidR="00E95A28" w:rsidRPr="0030248E" w:rsidRDefault="00E95A28" w:rsidP="00A106AA">
      <w:pPr>
        <w:rPr>
          <w:sz w:val="12"/>
          <w:szCs w:val="12"/>
        </w:rPr>
      </w:pPr>
    </w:p>
    <w:p w:rsidR="00A106AA" w:rsidRDefault="00A106AA" w:rsidP="00A106AA">
      <w:r w:rsidRPr="00E95A28">
        <w:rPr>
          <w:sz w:val="16"/>
          <w:szCs w:val="16"/>
        </w:rPr>
        <w:t xml:space="preserve"> </w:t>
      </w:r>
      <w:r>
        <w:t xml:space="preserve"> </w:t>
      </w:r>
      <w:r w:rsidR="00FF46D1">
        <w:t xml:space="preserve"> Ja, für</w:t>
      </w:r>
    </w:p>
    <w:p w:rsidR="0030248E" w:rsidRPr="00432077" w:rsidRDefault="0030248E" w:rsidP="0030248E">
      <w:pPr>
        <w:framePr w:w="229" w:h="289" w:hSpace="141" w:wrap="auto" w:vAnchor="text" w:hAnchor="page" w:x="1090" w:y="1"/>
        <w:rPr>
          <w:sz w:val="36"/>
          <w:szCs w:val="36"/>
        </w:rPr>
      </w:pPr>
    </w:p>
    <w:p w:rsidR="00A106AA" w:rsidRDefault="0065073E" w:rsidP="00A106AA">
      <w:r>
        <w:t xml:space="preserve"> </w:t>
      </w:r>
      <w:r w:rsidR="00FF46D1">
        <w:t xml:space="preserve"> </w:t>
      </w:r>
      <w:r w:rsidR="003A4F38">
        <w:t xml:space="preserve"> </w:t>
      </w:r>
      <w:r w:rsidR="00A106AA">
        <w:tab/>
        <w:t xml:space="preserve">       </w:t>
      </w:r>
      <w:r w:rsidR="003A4F38">
        <w:t xml:space="preserve">                            </w:t>
      </w:r>
      <w:r w:rsidR="003A4F38">
        <w:tab/>
      </w:r>
      <w:r w:rsidR="003A4F38">
        <w:tab/>
      </w:r>
      <w:r w:rsidR="003A4F38">
        <w:tab/>
      </w:r>
      <w:r>
        <w:t xml:space="preserve"> </w:t>
      </w:r>
      <w:r w:rsidR="00A106AA">
        <w:rPr>
          <w:sz w:val="24"/>
          <w:szCs w:val="24"/>
        </w:rPr>
        <w:t xml:space="preserve"> </w:t>
      </w:r>
    </w:p>
    <w:p w:rsidR="003C6024" w:rsidRDefault="003C6024"/>
    <w:p w:rsidR="001F7725" w:rsidRDefault="001F7725" w:rsidP="001F7725"/>
    <w:p w:rsidR="0030248E" w:rsidRPr="00432077" w:rsidRDefault="00981613" w:rsidP="0030248E">
      <w:pPr>
        <w:framePr w:w="229" w:h="289" w:hSpace="141" w:wrap="auto" w:vAnchor="text" w:hAnchor="page" w:x="1090" w:y="1"/>
        <w:rPr>
          <w:sz w:val="36"/>
          <w:szCs w:val="36"/>
        </w:rPr>
      </w:pPr>
      <w:r w:rsidRPr="00981613">
        <w:rPr>
          <w:noProof/>
        </w:rPr>
        <w:pict>
          <v:shape id="_x0000_s1075" type="#_x0000_t202" style="position:absolute;margin-left:-1.95pt;margin-top:2.55pt;width:17.25pt;height:17.25pt;z-index:251717632;mso-width-relative:margin;mso-height-relative:margin" fillcolor="#f2f2f2 [3052]">
            <v:textbox style="mso-next-textbox:#_x0000_s1075" inset=",.3mm,,.3mm">
              <w:txbxContent>
                <w:p w:rsidR="00A24614" w:rsidRDefault="00A24614" w:rsidP="0030248E"/>
              </w:txbxContent>
            </v:textbox>
          </v:shape>
        </w:pict>
      </w:r>
    </w:p>
    <w:p w:rsidR="001F7725" w:rsidRPr="00E93329" w:rsidRDefault="001F7725" w:rsidP="00E93329">
      <w:pPr>
        <w:ind w:left="709"/>
      </w:pPr>
      <w:r>
        <w:t>W</w:t>
      </w:r>
      <w:r w:rsidR="00E93329">
        <w:t xml:space="preserve">ir möchten uns </w:t>
      </w:r>
      <w:r>
        <w:t>am Sommerferienprogramm 201</w:t>
      </w:r>
      <w:r w:rsidR="00F439CC">
        <w:t>7</w:t>
      </w:r>
      <w:r>
        <w:t xml:space="preserve"> beteiligen, hätten aber gerne noch weitere Informationen dazu, beziehun</w:t>
      </w:r>
      <w:r w:rsidR="00E93329">
        <w:t xml:space="preserve">gsweise würden gerne ein </w:t>
      </w:r>
      <w:r>
        <w:t>persönliches Gespräch in Anspruch nehmen. Bitte setzen Sie sich mit uns in Verbindung.</w:t>
      </w:r>
    </w:p>
    <w:p w:rsidR="001F7725" w:rsidRDefault="001F7725" w:rsidP="00AB7557">
      <w:pPr>
        <w:outlineLvl w:val="0"/>
        <w:rPr>
          <w:b/>
          <w:bCs/>
          <w:u w:val="single"/>
        </w:rPr>
      </w:pPr>
    </w:p>
    <w:p w:rsidR="0030248E" w:rsidRPr="00432077" w:rsidRDefault="00981613" w:rsidP="0030248E">
      <w:pPr>
        <w:framePr w:w="229" w:h="289" w:hSpace="141" w:wrap="auto" w:vAnchor="text" w:hAnchor="page" w:x="1090" w:y="1"/>
        <w:rPr>
          <w:sz w:val="36"/>
          <w:szCs w:val="36"/>
        </w:rPr>
      </w:pPr>
      <w:r w:rsidRPr="00981613">
        <w:rPr>
          <w:noProof/>
        </w:rPr>
        <w:pict>
          <v:shape id="_x0000_s1076" type="#_x0000_t202" style="position:absolute;margin-left:-1.95pt;margin-top:2.55pt;width:17.25pt;height:17.25pt;z-index:251719680;mso-width-relative:margin;mso-height-relative:margin" fillcolor="#f2f2f2 [3052]">
            <v:textbox style="mso-next-textbox:#_x0000_s1076" inset=",.3mm,,.3mm">
              <w:txbxContent>
                <w:p w:rsidR="00A24614" w:rsidRDefault="00A24614" w:rsidP="0030248E"/>
              </w:txbxContent>
            </v:textbox>
          </v:shape>
        </w:pict>
      </w:r>
    </w:p>
    <w:p w:rsidR="00E93329" w:rsidRDefault="0030248E" w:rsidP="00E93329">
      <w:r>
        <w:t xml:space="preserve">     </w:t>
      </w:r>
      <w:r w:rsidR="00E93329">
        <w:t>Wir können uns am Sommerferienprogramm 201</w:t>
      </w:r>
      <w:r w:rsidR="00F439CC">
        <w:t>7</w:t>
      </w:r>
      <w:r w:rsidR="00E93329">
        <w:t xml:space="preserve"> nicht beteiligen</w:t>
      </w:r>
    </w:p>
    <w:p w:rsidR="00E93329" w:rsidRDefault="00E93329" w:rsidP="00AB7557">
      <w:pPr>
        <w:outlineLvl w:val="0"/>
        <w:rPr>
          <w:b/>
          <w:bCs/>
          <w:u w:val="single"/>
        </w:rPr>
      </w:pPr>
    </w:p>
    <w:p w:rsidR="001F7725" w:rsidRDefault="001F7725" w:rsidP="00AB7557">
      <w:pPr>
        <w:outlineLvl w:val="0"/>
        <w:rPr>
          <w:b/>
          <w:bCs/>
          <w:u w:val="single"/>
        </w:rPr>
      </w:pPr>
    </w:p>
    <w:p w:rsidR="00F439CC" w:rsidRDefault="00DC76A4" w:rsidP="00F439CC">
      <w:pPr>
        <w:outlineLvl w:val="0"/>
        <w:rPr>
          <w:b/>
        </w:rPr>
      </w:pPr>
      <w:r w:rsidRPr="001A17C7">
        <w:rPr>
          <w:b/>
          <w:bCs/>
          <w:u w:val="single"/>
        </w:rPr>
        <w:t>Bitte beachten:</w:t>
      </w:r>
      <w:r w:rsidRPr="001A17C7">
        <w:rPr>
          <w:b/>
        </w:rPr>
        <w:t xml:space="preserve">  </w:t>
      </w:r>
      <w:r w:rsidR="00F439CC">
        <w:rPr>
          <w:b/>
        </w:rPr>
        <w:t>Wir bitten um Rücksendung des Datenblattes</w:t>
      </w:r>
      <w:r w:rsidRPr="001A17C7">
        <w:rPr>
          <w:b/>
        </w:rPr>
        <w:t xml:space="preserve"> für das Ferienprogramm-Heft </w:t>
      </w:r>
      <w:r w:rsidR="00F439CC">
        <w:rPr>
          <w:b/>
        </w:rPr>
        <w:t xml:space="preserve">bis  </w:t>
      </w:r>
    </w:p>
    <w:p w:rsidR="00DC76A4" w:rsidRPr="001A17C7" w:rsidRDefault="00F439CC" w:rsidP="00F439CC">
      <w:pPr>
        <w:outlineLvl w:val="0"/>
        <w:rPr>
          <w:b/>
        </w:rPr>
      </w:pPr>
      <w:r>
        <w:rPr>
          <w:b/>
        </w:rPr>
        <w:t xml:space="preserve">                            zum Mittwoch</w:t>
      </w:r>
      <w:r w:rsidR="00DC76A4" w:rsidRPr="001A17C7">
        <w:rPr>
          <w:b/>
        </w:rPr>
        <w:t xml:space="preserve">, </w:t>
      </w:r>
      <w:r w:rsidR="00B462F1">
        <w:rPr>
          <w:b/>
        </w:rPr>
        <w:t>31</w:t>
      </w:r>
      <w:r w:rsidR="00DC76A4" w:rsidRPr="001A17C7">
        <w:rPr>
          <w:b/>
        </w:rPr>
        <w:t xml:space="preserve">. </w:t>
      </w:r>
      <w:r w:rsidR="00253053">
        <w:rPr>
          <w:b/>
        </w:rPr>
        <w:t>Mai</w:t>
      </w:r>
      <w:r w:rsidR="00DC76A4" w:rsidRPr="001A17C7">
        <w:rPr>
          <w:b/>
        </w:rPr>
        <w:t xml:space="preserve"> 20</w:t>
      </w:r>
      <w:r w:rsidR="0006509F">
        <w:rPr>
          <w:b/>
        </w:rPr>
        <w:t>1</w:t>
      </w:r>
      <w:r>
        <w:rPr>
          <w:b/>
        </w:rPr>
        <w:t>7</w:t>
      </w:r>
      <w:r w:rsidR="00DC76A4" w:rsidRPr="001A17C7">
        <w:rPr>
          <w:b/>
        </w:rPr>
        <w:t>.</w:t>
      </w:r>
    </w:p>
    <w:p w:rsidR="007004E6" w:rsidRDefault="00DC76A4" w:rsidP="00F439CC">
      <w:r>
        <w:tab/>
      </w:r>
      <w:r>
        <w:tab/>
        <w:t xml:space="preserve">     </w:t>
      </w:r>
      <w:r w:rsidR="007004E6">
        <w:t xml:space="preserve">Für weitere Informationen und </w:t>
      </w:r>
      <w:r w:rsidR="001A17C7">
        <w:t xml:space="preserve">Fragen </w:t>
      </w:r>
      <w:r w:rsidR="00C07353">
        <w:t>steht das Jugendbüro</w:t>
      </w:r>
      <w:r w:rsidR="007004E6">
        <w:t xml:space="preserve"> gerne zur Verfügung</w:t>
      </w:r>
      <w:r w:rsidR="001A17C7">
        <w:t>:</w:t>
      </w:r>
    </w:p>
    <w:p w:rsidR="00DC76A4" w:rsidRPr="007004E6" w:rsidRDefault="00F439CC" w:rsidP="00F439CC">
      <w:r>
        <w:t xml:space="preserve">                            </w:t>
      </w:r>
      <w:r w:rsidR="00DC76A4">
        <w:t xml:space="preserve">Telefon 09852/1210; </w:t>
      </w:r>
      <w:r w:rsidR="00DC76A4" w:rsidRPr="007004E6">
        <w:t>Fax 09852/</w:t>
      </w:r>
      <w:r w:rsidR="00253053" w:rsidRPr="007004E6">
        <w:t xml:space="preserve"> 616828</w:t>
      </w:r>
      <w:r w:rsidR="00DC76A4" w:rsidRPr="007004E6">
        <w:t>; Ma</w:t>
      </w:r>
      <w:r w:rsidR="001A17C7" w:rsidRPr="007004E6">
        <w:t xml:space="preserve">il: </w:t>
      </w:r>
      <w:hyperlink r:id="rId8" w:history="1">
        <w:r w:rsidR="003C6024" w:rsidRPr="007004E6">
          <w:rPr>
            <w:rStyle w:val="Hyperlink"/>
            <w:color w:val="000000"/>
            <w:u w:val="none"/>
          </w:rPr>
          <w:t>jugendbuero@feuchtwangen.de</w:t>
        </w:r>
      </w:hyperlink>
    </w:p>
    <w:p w:rsidR="003C6024" w:rsidRPr="007004E6" w:rsidRDefault="00981613" w:rsidP="003C6024">
      <w:r>
        <w:rPr>
          <w:noProof/>
        </w:rPr>
        <w:pict>
          <v:shape id="_x0000_s1051" type="#_x0000_t202" style="position:absolute;margin-left:-1.4pt;margin-top:8.9pt;width:224.25pt;height:28.5pt;z-index:251685888;mso-position-horizontal:absolute;mso-width-relative:margin;mso-height-relative:margin" fillcolor="#f2f2f2 [3052]">
            <v:textbox style="mso-next-textbox:#_x0000_s1051" inset=",.3mm,,.3mm">
              <w:txbxContent>
                <w:p w:rsidR="00A24614" w:rsidRDefault="00A24614" w:rsidP="003A4F38"/>
              </w:txbxContent>
            </v:textbox>
          </v:shape>
        </w:pict>
      </w:r>
    </w:p>
    <w:p w:rsidR="003C6024" w:rsidRPr="007004E6" w:rsidRDefault="003C6024" w:rsidP="003C6024"/>
    <w:p w:rsidR="003C6024" w:rsidRDefault="003C6024" w:rsidP="003C6024">
      <w:pPr>
        <w:pStyle w:val="Kopfzeile"/>
        <w:tabs>
          <w:tab w:val="clear" w:pos="9072"/>
          <w:tab w:val="left" w:leader="dot" w:pos="4536"/>
        </w:tabs>
      </w:pPr>
    </w:p>
    <w:p w:rsidR="00F439CC" w:rsidRDefault="00287848" w:rsidP="003C6024">
      <w:r>
        <w:t xml:space="preserve">      </w:t>
      </w:r>
      <w:r w:rsidR="003C6024">
        <w:t>Unterschrift der/des Verantwortlichen</w:t>
      </w:r>
    </w:p>
    <w:p w:rsidR="00BC2ECD" w:rsidRDefault="00BC2ECD">
      <w:r>
        <w:br w:type="page"/>
      </w:r>
    </w:p>
    <w:p w:rsidR="00BC2ECD" w:rsidRDefault="00BC2ECD" w:rsidP="003C6024"/>
    <w:p w:rsidR="00BC2ECD" w:rsidRDefault="00BC2ECD">
      <w:r>
        <w:br w:type="page"/>
      </w:r>
    </w:p>
    <w:p w:rsidR="00BC2ECD" w:rsidRDefault="00BC2ECD" w:rsidP="003C6024"/>
    <w:p w:rsidR="005F516C" w:rsidRDefault="005F516C" w:rsidP="003C6024"/>
    <w:sectPr w:rsidR="005F516C" w:rsidSect="00500B69">
      <w:footerReference w:type="default" r:id="rId9"/>
      <w:headerReference w:type="first" r:id="rId10"/>
      <w:footerReference w:type="first" r:id="rId11"/>
      <w:pgSz w:w="11907" w:h="16840" w:code="9"/>
      <w:pgMar w:top="567" w:right="851" w:bottom="737" w:left="1021" w:header="0" w:footer="28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14" w:rsidRDefault="00A24614">
      <w:r>
        <w:separator/>
      </w:r>
    </w:p>
  </w:endnote>
  <w:endnote w:type="continuationSeparator" w:id="0">
    <w:p w:rsidR="00A24614" w:rsidRDefault="00A2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14" w:rsidRDefault="00A24614">
    <w:pPr>
      <w:pStyle w:val="Fuzeile"/>
      <w:tabs>
        <w:tab w:val="clear" w:pos="9072"/>
        <w:tab w:val="right" w:pos="9356"/>
      </w:tabs>
    </w:pPr>
    <w:r>
      <w:rPr>
        <w:b/>
        <w:sz w:val="18"/>
      </w:rPr>
      <w:tab/>
    </w:r>
    <w:r>
      <w:rPr>
        <w:b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14" w:rsidRPr="0041467F" w:rsidRDefault="00A24614">
    <w:pPr>
      <w:pStyle w:val="Fuzeile"/>
      <w:tabs>
        <w:tab w:val="clear" w:pos="9072"/>
        <w:tab w:val="right" w:pos="9356"/>
      </w:tabs>
      <w:rPr>
        <w:rFonts w:ascii="Arial Narrow" w:hAnsi="Arial Narrow"/>
      </w:rPr>
    </w:pPr>
    <w:r>
      <w:tab/>
    </w:r>
    <w:r>
      <w:tab/>
    </w:r>
    <w:r w:rsidRPr="0041467F">
      <w:rPr>
        <w:rFonts w:ascii="Arial Narrow" w:hAnsi="Arial Narrow"/>
        <w:b/>
        <w:sz w:val="18"/>
      </w:rPr>
      <w:t>Fortsetzung siehe Rückseite</w:t>
    </w:r>
    <w:r w:rsidRPr="0041467F">
      <w:rPr>
        <w:rFonts w:ascii="Arial Narrow" w:hAnsi="Arial Narrow"/>
        <w:sz w:val="20"/>
      </w:rPr>
      <w:t xml:space="preserve">  </w:t>
    </w:r>
    <w:r w:rsidRPr="0041467F">
      <w:rPr>
        <w:rFonts w:ascii="Arial Narrow" w:hAnsi="Arial Narrow"/>
        <w:sz w:val="28"/>
      </w:rPr>
      <w:sym w:font="ZapfDingbats BT" w:char="F0E6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14" w:rsidRDefault="00A24614">
      <w:r>
        <w:separator/>
      </w:r>
    </w:p>
  </w:footnote>
  <w:footnote w:type="continuationSeparator" w:id="0">
    <w:p w:rsidR="00A24614" w:rsidRDefault="00A24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14" w:rsidRDefault="00A24614">
    <w:pPr>
      <w:pStyle w:val="Kopfzeile"/>
      <w:rPr>
        <w:vanish/>
        <w:color w:val="0000FF"/>
        <w:sz w:val="16"/>
      </w:rPr>
    </w:pPr>
    <w:r>
      <w:rPr>
        <w:vanish/>
        <w:color w:val="0000FF"/>
        <w:sz w:val="16"/>
      </w:rPr>
      <w:t>Datenquelle: Veranstalter.txt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7B4C"/>
    <w:multiLevelType w:val="multilevel"/>
    <w:tmpl w:val="E37A64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09"/>
  <w:hyphenationZone w:val="426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76A4"/>
    <w:rsid w:val="0002413A"/>
    <w:rsid w:val="00041E61"/>
    <w:rsid w:val="00044629"/>
    <w:rsid w:val="0006509F"/>
    <w:rsid w:val="000778AF"/>
    <w:rsid w:val="000A00A1"/>
    <w:rsid w:val="000A4D1B"/>
    <w:rsid w:val="001514B8"/>
    <w:rsid w:val="001933EA"/>
    <w:rsid w:val="001A17C7"/>
    <w:rsid w:val="001B4C98"/>
    <w:rsid w:val="001E115C"/>
    <w:rsid w:val="001F7725"/>
    <w:rsid w:val="00231C3E"/>
    <w:rsid w:val="00233CEF"/>
    <w:rsid w:val="00253053"/>
    <w:rsid w:val="00287848"/>
    <w:rsid w:val="00293506"/>
    <w:rsid w:val="002942D5"/>
    <w:rsid w:val="0030248E"/>
    <w:rsid w:val="00361A59"/>
    <w:rsid w:val="00364A67"/>
    <w:rsid w:val="00384A19"/>
    <w:rsid w:val="003A4F38"/>
    <w:rsid w:val="003C6024"/>
    <w:rsid w:val="0041467F"/>
    <w:rsid w:val="00430BD8"/>
    <w:rsid w:val="00432077"/>
    <w:rsid w:val="00455508"/>
    <w:rsid w:val="004746E1"/>
    <w:rsid w:val="004C32AC"/>
    <w:rsid w:val="004E265C"/>
    <w:rsid w:val="00500B69"/>
    <w:rsid w:val="00506A27"/>
    <w:rsid w:val="005351F7"/>
    <w:rsid w:val="005712A4"/>
    <w:rsid w:val="005E14CE"/>
    <w:rsid w:val="005F516C"/>
    <w:rsid w:val="0065073E"/>
    <w:rsid w:val="0065324E"/>
    <w:rsid w:val="00664048"/>
    <w:rsid w:val="00677515"/>
    <w:rsid w:val="006A4744"/>
    <w:rsid w:val="006D09EE"/>
    <w:rsid w:val="006D4AE9"/>
    <w:rsid w:val="006F41F0"/>
    <w:rsid w:val="006F6B9A"/>
    <w:rsid w:val="007004E6"/>
    <w:rsid w:val="007417F3"/>
    <w:rsid w:val="00751E10"/>
    <w:rsid w:val="00797BAE"/>
    <w:rsid w:val="007D4FA3"/>
    <w:rsid w:val="00863BB0"/>
    <w:rsid w:val="00877F01"/>
    <w:rsid w:val="009232F2"/>
    <w:rsid w:val="0094530B"/>
    <w:rsid w:val="00956192"/>
    <w:rsid w:val="00981613"/>
    <w:rsid w:val="009B355A"/>
    <w:rsid w:val="009B76A4"/>
    <w:rsid w:val="00A106AA"/>
    <w:rsid w:val="00A24614"/>
    <w:rsid w:val="00A2672F"/>
    <w:rsid w:val="00A31D12"/>
    <w:rsid w:val="00A643F3"/>
    <w:rsid w:val="00A8204E"/>
    <w:rsid w:val="00AB7557"/>
    <w:rsid w:val="00AF08B4"/>
    <w:rsid w:val="00B220E1"/>
    <w:rsid w:val="00B2759B"/>
    <w:rsid w:val="00B462F1"/>
    <w:rsid w:val="00B503E7"/>
    <w:rsid w:val="00B96593"/>
    <w:rsid w:val="00BC2ECD"/>
    <w:rsid w:val="00C07353"/>
    <w:rsid w:val="00C12CB0"/>
    <w:rsid w:val="00C6410B"/>
    <w:rsid w:val="00CB3461"/>
    <w:rsid w:val="00CC1507"/>
    <w:rsid w:val="00CF2235"/>
    <w:rsid w:val="00D1504C"/>
    <w:rsid w:val="00D17C36"/>
    <w:rsid w:val="00D52CAA"/>
    <w:rsid w:val="00D56050"/>
    <w:rsid w:val="00D819EE"/>
    <w:rsid w:val="00DC76A4"/>
    <w:rsid w:val="00DD3767"/>
    <w:rsid w:val="00DF7AF6"/>
    <w:rsid w:val="00E93329"/>
    <w:rsid w:val="00E95A28"/>
    <w:rsid w:val="00F072B8"/>
    <w:rsid w:val="00F24038"/>
    <w:rsid w:val="00F32A83"/>
    <w:rsid w:val="00F439CC"/>
    <w:rsid w:val="00F55F9E"/>
    <w:rsid w:val="00F83CE5"/>
    <w:rsid w:val="00F95E86"/>
    <w:rsid w:val="00FC670D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514B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2672F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67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2672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2672F"/>
    <w:pPr>
      <w:spacing w:line="360" w:lineRule="auto"/>
    </w:pPr>
    <w:rPr>
      <w:rFonts w:ascii="Frutiger 45 Light" w:hAnsi="Frutiger 45 Light"/>
      <w:sz w:val="24"/>
    </w:rPr>
  </w:style>
  <w:style w:type="paragraph" w:styleId="Funotentext">
    <w:name w:val="footnote text"/>
    <w:basedOn w:val="Standard"/>
    <w:semiHidden/>
    <w:rsid w:val="00A2672F"/>
    <w:rPr>
      <w:sz w:val="20"/>
    </w:rPr>
  </w:style>
  <w:style w:type="character" w:styleId="Funotenzeichen">
    <w:name w:val="footnote reference"/>
    <w:basedOn w:val="Absatz-Standardschriftart"/>
    <w:semiHidden/>
    <w:rsid w:val="00A2672F"/>
    <w:rPr>
      <w:vertAlign w:val="superscript"/>
    </w:rPr>
  </w:style>
  <w:style w:type="character" w:styleId="Hyperlink">
    <w:name w:val="Hyperlink"/>
    <w:basedOn w:val="Absatz-Standardschriftart"/>
    <w:rsid w:val="003C6024"/>
    <w:rPr>
      <w:color w:val="0000FF"/>
      <w:u w:val="single"/>
    </w:rPr>
  </w:style>
  <w:style w:type="paragraph" w:styleId="Sprechblasentext">
    <w:name w:val="Balloon Text"/>
    <w:basedOn w:val="Standard"/>
    <w:semiHidden/>
    <w:rsid w:val="00D5605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B7557"/>
    <w:pPr>
      <w:shd w:val="clear" w:color="auto" w:fill="000080"/>
    </w:pPr>
    <w:rPr>
      <w:rFonts w:ascii="Tahoma" w:hAnsi="Tahoma" w:cs="Tahoma"/>
      <w:sz w:val="20"/>
    </w:rPr>
  </w:style>
  <w:style w:type="character" w:styleId="Platzhaltertext">
    <w:name w:val="Placeholder Text"/>
    <w:basedOn w:val="Absatz-Standardschriftart"/>
    <w:uiPriority w:val="99"/>
    <w:semiHidden/>
    <w:rsid w:val="00F32A8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17C36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rsid w:val="009B76A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9B76A4"/>
    <w:rPr>
      <w:rFonts w:ascii="Arial" w:hAnsi="Arial"/>
    </w:rPr>
  </w:style>
  <w:style w:type="character" w:styleId="Endnotenzeichen">
    <w:name w:val="endnote reference"/>
    <w:basedOn w:val="Absatz-Standardschriftart"/>
    <w:rsid w:val="009B7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buero@feuchtwang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SFP\Vorlagen\Veranstalter-Angebot-R&#252;ckantwor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2EC9F-EFFA-4C65-8098-CD7DEAA5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Veranstalter-Angebot-Rückantwort.dot</Template>
  <TotalTime>0</TotalTime>
  <Pages>4</Pages>
  <Words>232</Words>
  <Characters>2778</Characters>
  <Application>Microsoft Office Word</Application>
  <DocSecurity>0</DocSecurity>
  <Lines>252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Veranstalter-Rückanwort</vt:lpstr>
    </vt:vector>
  </TitlesOfParts>
  <Company>Helmut Müller, Hard- und Softwaresysteme</Company>
  <LinksUpToDate>false</LinksUpToDate>
  <CharactersWithSpaces>2929</CharactersWithSpaces>
  <SharedDoc>false</SharedDoc>
  <HLinks>
    <vt:vector size="6" baseType="variant"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mailto:jugendbuero@feuchtwangen.de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Veranstalter-Rückanwort</dc:title>
  <dc:creator>Hartnagel</dc:creator>
  <dc:description>Rückantwort von Veranstalter mit angebotenen Veranstaltungen</dc:description>
  <cp:lastModifiedBy>Jugendhaus</cp:lastModifiedBy>
  <cp:revision>4</cp:revision>
  <cp:lastPrinted>2017-03-16T14:06:00Z</cp:lastPrinted>
  <dcterms:created xsi:type="dcterms:W3CDTF">2017-03-16T11:48:00Z</dcterms:created>
  <dcterms:modified xsi:type="dcterms:W3CDTF">2017-03-16T14:41:00Z</dcterms:modified>
  <cp:category>SFP-Vorlage</cp:category>
</cp:coreProperties>
</file>